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7C848" w14:textId="2D449E34" w:rsidR="00F44F1D" w:rsidRDefault="00B640B7" w:rsidP="005F6C3D">
      <w:pPr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noProof/>
          <w:szCs w:val="22"/>
        </w:rPr>
        <w:drawing>
          <wp:inline distT="0" distB="0" distL="0" distR="0" wp14:anchorId="54189B11" wp14:editId="3C75F30E">
            <wp:extent cx="2047663" cy="15920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918" cy="161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0E9A3" w14:textId="02200562" w:rsidR="00B640B7" w:rsidRDefault="00B640B7" w:rsidP="005F6C3D">
      <w:pPr>
        <w:jc w:val="center"/>
        <w:rPr>
          <w:b/>
          <w:bCs/>
          <w:i/>
          <w:iCs/>
          <w:szCs w:val="22"/>
        </w:rPr>
      </w:pPr>
    </w:p>
    <w:p w14:paraId="217B3B1F" w14:textId="77777777" w:rsidR="00B640B7" w:rsidRPr="00CB03BA" w:rsidRDefault="00B640B7" w:rsidP="005F6C3D">
      <w:pPr>
        <w:jc w:val="center"/>
        <w:rPr>
          <w:b/>
          <w:bCs/>
          <w:i/>
          <w:iCs/>
          <w:szCs w:val="22"/>
        </w:rPr>
      </w:pPr>
    </w:p>
    <w:p w14:paraId="58ED3DFB" w14:textId="32D2F3F9" w:rsidR="005F6C3D" w:rsidRPr="00CB03BA" w:rsidRDefault="005F6C3D" w:rsidP="00CB03BA">
      <w:pPr>
        <w:autoSpaceDE w:val="0"/>
        <w:autoSpaceDN w:val="0"/>
        <w:adjustRightInd w:val="0"/>
        <w:spacing w:line="192" w:lineRule="auto"/>
        <w:jc w:val="center"/>
        <w:rPr>
          <w:rFonts w:ascii="AppleSystemUIFont" w:hAnsi="AppleSystemUIFont" w:cs="AppleSystemUIFont"/>
          <w:i/>
          <w:iCs/>
          <w:szCs w:val="22"/>
        </w:rPr>
      </w:pPr>
      <w:r w:rsidRPr="00CB03BA">
        <w:rPr>
          <w:i/>
          <w:iCs/>
          <w:szCs w:val="22"/>
        </w:rPr>
        <w:t>„</w:t>
      </w:r>
      <w:r w:rsidRPr="00CB03BA">
        <w:rPr>
          <w:rFonts w:ascii="AppleSystemUIFont" w:hAnsi="AppleSystemUIFont" w:cs="AppleSystemUIFont"/>
          <w:i/>
          <w:iCs/>
          <w:szCs w:val="22"/>
        </w:rPr>
        <w:t>Wusstest du,</w:t>
      </w:r>
    </w:p>
    <w:p w14:paraId="2807EFCA" w14:textId="61461700" w:rsidR="005F6C3D" w:rsidRPr="00CB03BA" w:rsidRDefault="005F6C3D" w:rsidP="00CB03BA">
      <w:pPr>
        <w:autoSpaceDE w:val="0"/>
        <w:autoSpaceDN w:val="0"/>
        <w:adjustRightInd w:val="0"/>
        <w:spacing w:line="192" w:lineRule="auto"/>
        <w:jc w:val="center"/>
        <w:rPr>
          <w:rFonts w:ascii="AppleSystemUIFont" w:hAnsi="AppleSystemUIFont" w:cs="AppleSystemUIFont"/>
          <w:i/>
          <w:iCs/>
          <w:szCs w:val="22"/>
        </w:rPr>
      </w:pPr>
      <w:r w:rsidRPr="00CB03BA">
        <w:rPr>
          <w:rFonts w:ascii="AppleSystemUIFont" w:hAnsi="AppleSystemUIFont" w:cs="AppleSystemUIFont"/>
          <w:i/>
          <w:iCs/>
          <w:szCs w:val="22"/>
        </w:rPr>
        <w:t>dass es einen Vogel gibt,</w:t>
      </w:r>
    </w:p>
    <w:p w14:paraId="5386DCB7" w14:textId="77777777" w:rsidR="005F6C3D" w:rsidRPr="00CB03BA" w:rsidRDefault="005F6C3D" w:rsidP="00CB03BA">
      <w:pPr>
        <w:autoSpaceDE w:val="0"/>
        <w:autoSpaceDN w:val="0"/>
        <w:adjustRightInd w:val="0"/>
        <w:spacing w:line="192" w:lineRule="auto"/>
        <w:jc w:val="center"/>
        <w:rPr>
          <w:rFonts w:ascii="AppleSystemUIFont" w:hAnsi="AppleSystemUIFont" w:cs="AppleSystemUIFont"/>
          <w:i/>
          <w:iCs/>
          <w:szCs w:val="22"/>
        </w:rPr>
      </w:pPr>
      <w:r w:rsidRPr="00CB03BA">
        <w:rPr>
          <w:rFonts w:ascii="AppleSystemUIFont" w:hAnsi="AppleSystemUIFont" w:cs="AppleSystemUIFont"/>
          <w:i/>
          <w:iCs/>
          <w:szCs w:val="22"/>
        </w:rPr>
        <w:t>der keine Beine hat?</w:t>
      </w:r>
    </w:p>
    <w:p w14:paraId="77CE4B7E" w14:textId="58738A95" w:rsidR="005F6C3D" w:rsidRPr="00CB03BA" w:rsidRDefault="005F6C3D" w:rsidP="00CB03BA">
      <w:pPr>
        <w:autoSpaceDE w:val="0"/>
        <w:autoSpaceDN w:val="0"/>
        <w:adjustRightInd w:val="0"/>
        <w:spacing w:line="192" w:lineRule="auto"/>
        <w:jc w:val="center"/>
        <w:rPr>
          <w:rFonts w:ascii="AppleSystemUIFont" w:hAnsi="AppleSystemUIFont" w:cs="AppleSystemUIFont"/>
          <w:i/>
          <w:iCs/>
          <w:szCs w:val="22"/>
        </w:rPr>
      </w:pPr>
      <w:r w:rsidRPr="00CB03BA">
        <w:rPr>
          <w:rFonts w:ascii="AppleSystemUIFont" w:hAnsi="AppleSystemUIFont" w:cs="AppleSystemUIFont"/>
          <w:i/>
          <w:iCs/>
          <w:szCs w:val="22"/>
        </w:rPr>
        <w:t>Er kann nirgends landen.</w:t>
      </w:r>
    </w:p>
    <w:p w14:paraId="40331A02" w14:textId="78F0DB74" w:rsidR="005F6C3D" w:rsidRPr="00CB03BA" w:rsidRDefault="005F6C3D" w:rsidP="00CB03BA">
      <w:pPr>
        <w:autoSpaceDE w:val="0"/>
        <w:autoSpaceDN w:val="0"/>
        <w:adjustRightInd w:val="0"/>
        <w:spacing w:line="192" w:lineRule="auto"/>
        <w:jc w:val="center"/>
        <w:rPr>
          <w:rFonts w:ascii="AppleSystemUIFont" w:hAnsi="AppleSystemUIFont" w:cs="AppleSystemUIFont"/>
          <w:i/>
          <w:iCs/>
          <w:szCs w:val="22"/>
        </w:rPr>
      </w:pPr>
      <w:r w:rsidRPr="00CB03BA">
        <w:rPr>
          <w:rFonts w:ascii="AppleSystemUIFont" w:hAnsi="AppleSystemUIFont" w:cs="AppleSystemUIFont"/>
          <w:i/>
          <w:iCs/>
          <w:szCs w:val="22"/>
        </w:rPr>
        <w:t>Er lebt sein ganzes Leben im Flug.</w:t>
      </w:r>
    </w:p>
    <w:p w14:paraId="657554E1" w14:textId="61E6666E" w:rsidR="005F6C3D" w:rsidRPr="00CB03BA" w:rsidRDefault="005F6C3D" w:rsidP="00CB03BA">
      <w:pPr>
        <w:autoSpaceDE w:val="0"/>
        <w:autoSpaceDN w:val="0"/>
        <w:adjustRightInd w:val="0"/>
        <w:spacing w:line="192" w:lineRule="auto"/>
        <w:jc w:val="center"/>
        <w:rPr>
          <w:rFonts w:ascii="AppleSystemUIFont" w:hAnsi="AppleSystemUIFont" w:cs="AppleSystemUIFont"/>
          <w:i/>
          <w:iCs/>
          <w:szCs w:val="22"/>
        </w:rPr>
      </w:pPr>
      <w:r w:rsidRPr="00CB03BA">
        <w:rPr>
          <w:rFonts w:ascii="AppleSystemUIFont" w:hAnsi="AppleSystemUIFont" w:cs="AppleSystemUIFont"/>
          <w:i/>
          <w:iCs/>
          <w:szCs w:val="22"/>
        </w:rPr>
        <w:t>Wenn er müde ist,</w:t>
      </w:r>
    </w:p>
    <w:p w14:paraId="037994AC" w14:textId="5EF7DA0F" w:rsidR="005F6C3D" w:rsidRPr="00CB03BA" w:rsidRDefault="005F6C3D" w:rsidP="00CB03BA">
      <w:pPr>
        <w:autoSpaceDE w:val="0"/>
        <w:autoSpaceDN w:val="0"/>
        <w:adjustRightInd w:val="0"/>
        <w:spacing w:line="192" w:lineRule="auto"/>
        <w:jc w:val="center"/>
        <w:rPr>
          <w:rFonts w:ascii="AppleSystemUIFont" w:hAnsi="AppleSystemUIFont" w:cs="AppleSystemUIFont"/>
          <w:i/>
          <w:iCs/>
          <w:szCs w:val="22"/>
        </w:rPr>
      </w:pPr>
      <w:r w:rsidRPr="00CB03BA">
        <w:rPr>
          <w:rFonts w:ascii="AppleSystemUIFont" w:hAnsi="AppleSystemUIFont" w:cs="AppleSystemUIFont"/>
          <w:i/>
          <w:iCs/>
          <w:szCs w:val="22"/>
        </w:rPr>
        <w:t>breitet er seine Flügel aus</w:t>
      </w:r>
    </w:p>
    <w:p w14:paraId="6A494B12" w14:textId="77777777" w:rsidR="005F6C3D" w:rsidRPr="00CB03BA" w:rsidRDefault="005F6C3D" w:rsidP="00CB03BA">
      <w:pPr>
        <w:autoSpaceDE w:val="0"/>
        <w:autoSpaceDN w:val="0"/>
        <w:adjustRightInd w:val="0"/>
        <w:spacing w:line="192" w:lineRule="auto"/>
        <w:jc w:val="center"/>
        <w:rPr>
          <w:rFonts w:ascii="AppleSystemUIFont" w:hAnsi="AppleSystemUIFont" w:cs="AppleSystemUIFont"/>
          <w:i/>
          <w:iCs/>
          <w:szCs w:val="22"/>
        </w:rPr>
      </w:pPr>
      <w:r w:rsidRPr="00CB03BA">
        <w:rPr>
          <w:rFonts w:ascii="AppleSystemUIFont" w:hAnsi="AppleSystemUIFont" w:cs="AppleSystemUIFont"/>
          <w:i/>
          <w:iCs/>
          <w:szCs w:val="22"/>
        </w:rPr>
        <w:t>und schläft auf dem Wind.</w:t>
      </w:r>
    </w:p>
    <w:p w14:paraId="18D1E169" w14:textId="215B473C" w:rsidR="005F6C3D" w:rsidRPr="00CB03BA" w:rsidRDefault="005F6C3D" w:rsidP="00CB03BA">
      <w:pPr>
        <w:autoSpaceDE w:val="0"/>
        <w:autoSpaceDN w:val="0"/>
        <w:adjustRightInd w:val="0"/>
        <w:spacing w:line="192" w:lineRule="auto"/>
        <w:jc w:val="center"/>
        <w:rPr>
          <w:rFonts w:ascii="AppleSystemUIFont" w:hAnsi="AppleSystemUIFont" w:cs="AppleSystemUIFont"/>
          <w:i/>
          <w:iCs/>
          <w:szCs w:val="22"/>
        </w:rPr>
      </w:pPr>
      <w:r w:rsidRPr="00CB03BA">
        <w:rPr>
          <w:rFonts w:ascii="AppleSystemUIFont" w:hAnsi="AppleSystemUIFont" w:cs="AppleSystemUIFont"/>
          <w:i/>
          <w:iCs/>
          <w:szCs w:val="22"/>
        </w:rPr>
        <w:t>Und wenn er doch landet,</w:t>
      </w:r>
    </w:p>
    <w:p w14:paraId="025911EF" w14:textId="45C89560" w:rsidR="005F6C3D" w:rsidRPr="00CB03BA" w:rsidRDefault="005F6C3D" w:rsidP="00CB03BA">
      <w:pPr>
        <w:autoSpaceDE w:val="0"/>
        <w:autoSpaceDN w:val="0"/>
        <w:adjustRightInd w:val="0"/>
        <w:spacing w:line="192" w:lineRule="auto"/>
        <w:jc w:val="center"/>
        <w:rPr>
          <w:rFonts w:ascii="AppleSystemUIFont" w:hAnsi="AppleSystemUIFont" w:cs="AppleSystemUIFont"/>
          <w:i/>
          <w:iCs/>
          <w:szCs w:val="22"/>
        </w:rPr>
      </w:pPr>
      <w:r w:rsidRPr="00CB03BA">
        <w:rPr>
          <w:rFonts w:ascii="AppleSystemUIFont" w:hAnsi="AppleSystemUIFont" w:cs="AppleSystemUIFont"/>
          <w:i/>
          <w:iCs/>
          <w:szCs w:val="22"/>
        </w:rPr>
        <w:t>und sei es nur ein einziges Mal,</w:t>
      </w:r>
    </w:p>
    <w:p w14:paraId="0706A2CD" w14:textId="40D8EC74" w:rsidR="005F6C3D" w:rsidRPr="00CB03BA" w:rsidRDefault="005F6C3D" w:rsidP="00CB03BA">
      <w:pPr>
        <w:autoSpaceDE w:val="0"/>
        <w:autoSpaceDN w:val="0"/>
        <w:adjustRightInd w:val="0"/>
        <w:spacing w:line="192" w:lineRule="auto"/>
        <w:jc w:val="center"/>
        <w:rPr>
          <w:rFonts w:ascii="AppleSystemUIFont" w:hAnsi="AppleSystemUIFont" w:cs="AppleSystemUIFont"/>
          <w:i/>
          <w:iCs/>
          <w:szCs w:val="22"/>
        </w:rPr>
      </w:pPr>
      <w:r w:rsidRPr="00CB03BA">
        <w:rPr>
          <w:rFonts w:ascii="AppleSystemUIFont" w:hAnsi="AppleSystemUIFont" w:cs="AppleSystemUIFont"/>
          <w:i/>
          <w:iCs/>
          <w:szCs w:val="22"/>
        </w:rPr>
        <w:t>dann stirbt er.</w:t>
      </w:r>
      <w:r w:rsidR="00CB03BA">
        <w:rPr>
          <w:rFonts w:ascii="AppleSystemUIFont" w:hAnsi="AppleSystemUIFont" w:cs="AppleSystemUIFont"/>
          <w:i/>
          <w:iCs/>
          <w:szCs w:val="22"/>
        </w:rPr>
        <w:t>"</w:t>
      </w:r>
    </w:p>
    <w:p w14:paraId="32F8F4D7" w14:textId="2478EA39" w:rsidR="005F6C3D" w:rsidRPr="00CB03BA" w:rsidRDefault="005F6C3D" w:rsidP="00CF0E47">
      <w:pPr>
        <w:jc w:val="center"/>
        <w:rPr>
          <w:b/>
          <w:bCs/>
          <w:i/>
          <w:iCs/>
          <w:sz w:val="20"/>
          <w:szCs w:val="20"/>
        </w:rPr>
      </w:pPr>
    </w:p>
    <w:p w14:paraId="060E54FB" w14:textId="77777777" w:rsidR="005F6C3D" w:rsidRPr="00CB03BA" w:rsidRDefault="005F6C3D" w:rsidP="00624737">
      <w:pPr>
        <w:jc w:val="center"/>
        <w:rPr>
          <w:b/>
          <w:bCs/>
          <w:i/>
          <w:iCs/>
          <w:sz w:val="20"/>
          <w:szCs w:val="20"/>
        </w:rPr>
      </w:pPr>
    </w:p>
    <w:p w14:paraId="5782E94B" w14:textId="7DBC7C70" w:rsidR="007910E3" w:rsidRPr="00CB03BA" w:rsidRDefault="000218A3" w:rsidP="00624737">
      <w:pPr>
        <w:jc w:val="center"/>
        <w:rPr>
          <w:i/>
          <w:iCs/>
          <w:sz w:val="20"/>
          <w:szCs w:val="20"/>
        </w:rPr>
      </w:pPr>
      <w:r w:rsidRPr="00CB03BA">
        <w:rPr>
          <w:i/>
          <w:iCs/>
          <w:sz w:val="20"/>
          <w:szCs w:val="20"/>
        </w:rPr>
        <w:t>Wi</w:t>
      </w:r>
      <w:r w:rsidR="00B5026E" w:rsidRPr="00CB03BA">
        <w:rPr>
          <w:i/>
          <w:iCs/>
          <w:sz w:val="20"/>
          <w:szCs w:val="20"/>
        </w:rPr>
        <w:t>e</w:t>
      </w:r>
      <w:r w:rsidRPr="00CB03BA">
        <w:rPr>
          <w:i/>
          <w:iCs/>
          <w:sz w:val="20"/>
          <w:szCs w:val="20"/>
        </w:rPr>
        <w:t xml:space="preserve"> </w:t>
      </w:r>
      <w:r w:rsidR="007910E3" w:rsidRPr="00CB03BA">
        <w:rPr>
          <w:i/>
          <w:iCs/>
          <w:sz w:val="20"/>
          <w:szCs w:val="20"/>
        </w:rPr>
        <w:t>ein Vogel ohne Beine</w:t>
      </w:r>
      <w:r w:rsidR="00177D95" w:rsidRPr="00CB03BA">
        <w:rPr>
          <w:i/>
          <w:iCs/>
          <w:sz w:val="20"/>
          <w:szCs w:val="20"/>
        </w:rPr>
        <w:t xml:space="preserve"> -</w:t>
      </w:r>
    </w:p>
    <w:p w14:paraId="64A52CE9" w14:textId="3F28C98E" w:rsidR="00177D95" w:rsidRPr="00CB03BA" w:rsidRDefault="00177D95" w:rsidP="00624737">
      <w:pPr>
        <w:jc w:val="center"/>
        <w:rPr>
          <w:sz w:val="20"/>
          <w:szCs w:val="20"/>
        </w:rPr>
      </w:pPr>
      <w:r w:rsidRPr="00CB03BA">
        <w:rPr>
          <w:sz w:val="20"/>
          <w:szCs w:val="20"/>
        </w:rPr>
        <w:t>s</w:t>
      </w:r>
      <w:r w:rsidR="00C46A1E" w:rsidRPr="00CB03BA">
        <w:rPr>
          <w:sz w:val="20"/>
          <w:szCs w:val="20"/>
        </w:rPr>
        <w:t xml:space="preserve">o sind </w:t>
      </w:r>
      <w:r w:rsidR="00A124F0" w:rsidRPr="00CB03BA">
        <w:rPr>
          <w:sz w:val="20"/>
          <w:szCs w:val="20"/>
        </w:rPr>
        <w:t xml:space="preserve">Paul und ich durch unsere </w:t>
      </w:r>
      <w:proofErr w:type="spellStart"/>
      <w:r w:rsidR="00A124F0" w:rsidRPr="00CB03BA">
        <w:rPr>
          <w:sz w:val="20"/>
          <w:szCs w:val="20"/>
        </w:rPr>
        <w:t>Interplastwelt</w:t>
      </w:r>
      <w:proofErr w:type="spellEnd"/>
      <w:r w:rsidR="00A124F0" w:rsidRPr="00CB03BA">
        <w:rPr>
          <w:sz w:val="20"/>
          <w:szCs w:val="20"/>
        </w:rPr>
        <w:t xml:space="preserve"> geflogen</w:t>
      </w:r>
      <w:r w:rsidR="005F6C3D" w:rsidRPr="00CB03BA">
        <w:rPr>
          <w:sz w:val="20"/>
          <w:szCs w:val="20"/>
        </w:rPr>
        <w:t>.</w:t>
      </w:r>
    </w:p>
    <w:p w14:paraId="155CBE09" w14:textId="50275845" w:rsidR="000218A3" w:rsidRPr="00CB03BA" w:rsidRDefault="003951B1" w:rsidP="00624737">
      <w:pPr>
        <w:jc w:val="center"/>
        <w:rPr>
          <w:sz w:val="20"/>
          <w:szCs w:val="20"/>
        </w:rPr>
      </w:pPr>
      <w:r w:rsidRPr="00CB03BA">
        <w:rPr>
          <w:sz w:val="20"/>
          <w:szCs w:val="20"/>
        </w:rPr>
        <w:t>Du</w:t>
      </w:r>
      <w:r w:rsidR="009E0E1D" w:rsidRPr="00CB03BA">
        <w:rPr>
          <w:sz w:val="20"/>
          <w:szCs w:val="20"/>
        </w:rPr>
        <w:t>,</w:t>
      </w:r>
      <w:r w:rsidRPr="00CB03BA">
        <w:rPr>
          <w:sz w:val="20"/>
          <w:szCs w:val="20"/>
        </w:rPr>
        <w:t xml:space="preserve"> Paul</w:t>
      </w:r>
      <w:r w:rsidR="009E0E1D" w:rsidRPr="00CB03BA">
        <w:rPr>
          <w:sz w:val="20"/>
          <w:szCs w:val="20"/>
        </w:rPr>
        <w:t>,</w:t>
      </w:r>
      <w:r w:rsidRPr="00CB03BA">
        <w:rPr>
          <w:sz w:val="20"/>
          <w:szCs w:val="20"/>
        </w:rPr>
        <w:t xml:space="preserve"> bist </w:t>
      </w:r>
      <w:r w:rsidR="000218A3" w:rsidRPr="00CB03BA">
        <w:rPr>
          <w:sz w:val="20"/>
          <w:szCs w:val="20"/>
        </w:rPr>
        <w:t xml:space="preserve">jetzt </w:t>
      </w:r>
      <w:r w:rsidRPr="00CB03BA">
        <w:rPr>
          <w:sz w:val="20"/>
          <w:szCs w:val="20"/>
        </w:rPr>
        <w:t>gelandet und gestorben</w:t>
      </w:r>
      <w:r w:rsidR="00D17380" w:rsidRPr="00CB03BA">
        <w:rPr>
          <w:sz w:val="20"/>
          <w:szCs w:val="20"/>
        </w:rPr>
        <w:t>,</w:t>
      </w:r>
    </w:p>
    <w:p w14:paraId="0745227E" w14:textId="7A228D48" w:rsidR="000218A3" w:rsidRPr="00CB03BA" w:rsidRDefault="00D17380" w:rsidP="00624737">
      <w:pPr>
        <w:jc w:val="center"/>
        <w:rPr>
          <w:sz w:val="20"/>
          <w:szCs w:val="20"/>
        </w:rPr>
      </w:pPr>
      <w:r w:rsidRPr="00CB03BA">
        <w:rPr>
          <w:sz w:val="20"/>
          <w:szCs w:val="20"/>
        </w:rPr>
        <w:t>i</w:t>
      </w:r>
      <w:r w:rsidR="003951B1" w:rsidRPr="00CB03BA">
        <w:rPr>
          <w:sz w:val="20"/>
          <w:szCs w:val="20"/>
        </w:rPr>
        <w:t xml:space="preserve">ch fliege noch eine Runde </w:t>
      </w:r>
      <w:r w:rsidR="00B5026E" w:rsidRPr="00CB03BA">
        <w:rPr>
          <w:sz w:val="20"/>
          <w:szCs w:val="20"/>
        </w:rPr>
        <w:t xml:space="preserve">weiter </w:t>
      </w:r>
      <w:r w:rsidR="003951B1" w:rsidRPr="00CB03BA">
        <w:rPr>
          <w:sz w:val="20"/>
          <w:szCs w:val="20"/>
        </w:rPr>
        <w:t>auf dem Karu</w:t>
      </w:r>
      <w:r w:rsidR="00C46A1E" w:rsidRPr="00CB03BA">
        <w:rPr>
          <w:sz w:val="20"/>
          <w:szCs w:val="20"/>
        </w:rPr>
        <w:t>s</w:t>
      </w:r>
      <w:r w:rsidR="003951B1" w:rsidRPr="00CB03BA">
        <w:rPr>
          <w:sz w:val="20"/>
          <w:szCs w:val="20"/>
        </w:rPr>
        <w:t>sell.</w:t>
      </w:r>
    </w:p>
    <w:p w14:paraId="40A257DB" w14:textId="666524D9" w:rsidR="000218A3" w:rsidRPr="00CB03BA" w:rsidRDefault="003951B1" w:rsidP="00624737">
      <w:pPr>
        <w:jc w:val="center"/>
        <w:rPr>
          <w:sz w:val="20"/>
          <w:szCs w:val="20"/>
        </w:rPr>
      </w:pPr>
      <w:r w:rsidRPr="00CB03BA">
        <w:rPr>
          <w:sz w:val="20"/>
          <w:szCs w:val="20"/>
        </w:rPr>
        <w:t xml:space="preserve">Auf </w:t>
      </w:r>
      <w:r w:rsidRPr="00CB03BA">
        <w:rPr>
          <w:i/>
          <w:iCs/>
          <w:sz w:val="20"/>
          <w:szCs w:val="20"/>
        </w:rPr>
        <w:t>Deiner</w:t>
      </w:r>
      <w:r w:rsidRPr="00CB03BA">
        <w:rPr>
          <w:sz w:val="20"/>
          <w:szCs w:val="20"/>
        </w:rPr>
        <w:t xml:space="preserve"> le</w:t>
      </w:r>
      <w:r w:rsidR="00C46A1E" w:rsidRPr="00CB03BA">
        <w:rPr>
          <w:sz w:val="20"/>
          <w:szCs w:val="20"/>
        </w:rPr>
        <w:t>t</w:t>
      </w:r>
      <w:r w:rsidRPr="00CB03BA">
        <w:rPr>
          <w:sz w:val="20"/>
          <w:szCs w:val="20"/>
        </w:rPr>
        <w:t>zten Runde warst Du glücklich.</w:t>
      </w:r>
    </w:p>
    <w:p w14:paraId="62A4AA85" w14:textId="475A6F32" w:rsidR="00D14769" w:rsidRPr="00CB03BA" w:rsidRDefault="00A54BE6" w:rsidP="00624737">
      <w:pPr>
        <w:jc w:val="center"/>
        <w:rPr>
          <w:sz w:val="20"/>
          <w:szCs w:val="20"/>
        </w:rPr>
      </w:pPr>
      <w:r w:rsidRPr="00CB03BA">
        <w:rPr>
          <w:sz w:val="20"/>
          <w:szCs w:val="20"/>
        </w:rPr>
        <w:t>Mehr hätte Dir d</w:t>
      </w:r>
      <w:r w:rsidR="003951B1" w:rsidRPr="00CB03BA">
        <w:rPr>
          <w:sz w:val="20"/>
          <w:szCs w:val="20"/>
        </w:rPr>
        <w:t>as Leben nicht mehr bieten</w:t>
      </w:r>
      <w:r w:rsidR="00C46A1E" w:rsidRPr="00CB03BA">
        <w:rPr>
          <w:sz w:val="20"/>
          <w:szCs w:val="20"/>
        </w:rPr>
        <w:t xml:space="preserve"> können.</w:t>
      </w:r>
    </w:p>
    <w:p w14:paraId="255EED77" w14:textId="6F23282D" w:rsidR="000218A3" w:rsidRPr="00CB03BA" w:rsidRDefault="000218A3">
      <w:pPr>
        <w:rPr>
          <w:sz w:val="20"/>
          <w:szCs w:val="20"/>
        </w:rPr>
      </w:pPr>
    </w:p>
    <w:p w14:paraId="32C93E89" w14:textId="748B3ECE" w:rsidR="00F44F1D" w:rsidRPr="00CB03BA" w:rsidRDefault="00F44F1D">
      <w:pPr>
        <w:rPr>
          <w:sz w:val="20"/>
          <w:szCs w:val="20"/>
        </w:rPr>
      </w:pPr>
    </w:p>
    <w:p w14:paraId="418AF967" w14:textId="77777777" w:rsidR="000218A3" w:rsidRPr="00CB03BA" w:rsidRDefault="000218A3">
      <w:pPr>
        <w:rPr>
          <w:sz w:val="20"/>
          <w:szCs w:val="20"/>
        </w:rPr>
      </w:pPr>
    </w:p>
    <w:p w14:paraId="590B9D86" w14:textId="397B8566" w:rsidR="000218A3" w:rsidRPr="00CB03BA" w:rsidRDefault="00CF0E47" w:rsidP="00CF0E47">
      <w:pPr>
        <w:ind w:left="6372"/>
        <w:rPr>
          <w:sz w:val="20"/>
          <w:szCs w:val="20"/>
        </w:rPr>
      </w:pPr>
      <w:r w:rsidRPr="00CB03BA">
        <w:rPr>
          <w:sz w:val="20"/>
          <w:szCs w:val="20"/>
        </w:rPr>
        <w:t xml:space="preserve">         </w:t>
      </w:r>
      <w:r w:rsidR="000218A3" w:rsidRPr="00CB03BA">
        <w:rPr>
          <w:sz w:val="20"/>
          <w:szCs w:val="20"/>
        </w:rPr>
        <w:t>Venedig, 3. Juni 2023</w:t>
      </w:r>
    </w:p>
    <w:p w14:paraId="1E9BBF7C" w14:textId="77777777" w:rsidR="000218A3" w:rsidRDefault="000218A3" w:rsidP="000218A3">
      <w:pPr>
        <w:rPr>
          <w:sz w:val="20"/>
          <w:szCs w:val="20"/>
        </w:rPr>
      </w:pPr>
    </w:p>
    <w:p w14:paraId="4E127015" w14:textId="77777777" w:rsidR="000B43F3" w:rsidRPr="00CB03BA" w:rsidRDefault="000B43F3" w:rsidP="000218A3">
      <w:pPr>
        <w:rPr>
          <w:sz w:val="20"/>
          <w:szCs w:val="20"/>
        </w:rPr>
      </w:pPr>
    </w:p>
    <w:p w14:paraId="67E093DA" w14:textId="2B8EC156" w:rsidR="000218A3" w:rsidRPr="00CB03BA" w:rsidRDefault="000218A3" w:rsidP="000218A3">
      <w:pPr>
        <w:rPr>
          <w:sz w:val="20"/>
          <w:szCs w:val="20"/>
        </w:rPr>
      </w:pPr>
      <w:r w:rsidRPr="00CB03BA">
        <w:rPr>
          <w:sz w:val="20"/>
          <w:szCs w:val="20"/>
        </w:rPr>
        <w:t xml:space="preserve">Meine lieben </w:t>
      </w:r>
      <w:proofErr w:type="spellStart"/>
      <w:r w:rsidRPr="00CB03BA">
        <w:rPr>
          <w:sz w:val="20"/>
          <w:szCs w:val="20"/>
        </w:rPr>
        <w:t>Interplastler</w:t>
      </w:r>
      <w:proofErr w:type="spellEnd"/>
      <w:r w:rsidRPr="00CB03BA">
        <w:rPr>
          <w:sz w:val="20"/>
          <w:szCs w:val="20"/>
        </w:rPr>
        <w:t xml:space="preserve">, </w:t>
      </w:r>
    </w:p>
    <w:p w14:paraId="74C8E91F" w14:textId="3462C3A0" w:rsidR="000218A3" w:rsidRPr="00CB03BA" w:rsidRDefault="000B43F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218A3" w:rsidRPr="00CB03BA">
        <w:rPr>
          <w:sz w:val="20"/>
          <w:szCs w:val="20"/>
        </w:rPr>
        <w:t xml:space="preserve">, </w:t>
      </w:r>
    </w:p>
    <w:p w14:paraId="5658077C" w14:textId="36FEFBDC" w:rsidR="00B87A30" w:rsidRPr="00CB03BA" w:rsidRDefault="00E90001">
      <w:pPr>
        <w:rPr>
          <w:noProof/>
          <w:sz w:val="20"/>
          <w:szCs w:val="20"/>
        </w:rPr>
      </w:pPr>
      <w:r w:rsidRPr="00CB03BA">
        <w:rPr>
          <w:sz w:val="20"/>
          <w:szCs w:val="20"/>
        </w:rPr>
        <w:fldChar w:fldCharType="begin"/>
      </w:r>
      <w:r w:rsidRPr="00CB03BA">
        <w:rPr>
          <w:sz w:val="20"/>
          <w:szCs w:val="20"/>
        </w:rPr>
        <w:instrText xml:space="preserve"> CREATEDATE  \@ "dd.MM.yyyy"  \* MERGEFORMAT </w:instrText>
      </w:r>
      <w:r w:rsidRPr="00CB03BA">
        <w:rPr>
          <w:sz w:val="20"/>
          <w:szCs w:val="20"/>
        </w:rPr>
        <w:fldChar w:fldCharType="separate"/>
      </w:r>
      <w:r w:rsidR="00D17380" w:rsidRPr="00CB03BA">
        <w:rPr>
          <w:noProof/>
          <w:sz w:val="20"/>
          <w:szCs w:val="20"/>
        </w:rPr>
        <w:t>i</w:t>
      </w:r>
      <w:r w:rsidRPr="00CB03BA">
        <w:rPr>
          <w:noProof/>
          <w:sz w:val="20"/>
          <w:szCs w:val="20"/>
        </w:rPr>
        <w:t>ch bin erschöpft</w:t>
      </w:r>
      <w:r w:rsidR="0000073F" w:rsidRPr="00CB03BA">
        <w:rPr>
          <w:noProof/>
          <w:sz w:val="20"/>
          <w:szCs w:val="20"/>
        </w:rPr>
        <w:t>,</w:t>
      </w:r>
      <w:r w:rsidRPr="00CB03BA">
        <w:rPr>
          <w:noProof/>
          <w:sz w:val="20"/>
          <w:szCs w:val="20"/>
        </w:rPr>
        <w:t xml:space="preserve"> nicht nur von der Verarbeitung der traurigen Nachricht</w:t>
      </w:r>
      <w:r w:rsidR="009E0E1D" w:rsidRPr="00CB03BA">
        <w:rPr>
          <w:noProof/>
          <w:sz w:val="20"/>
          <w:szCs w:val="20"/>
        </w:rPr>
        <w:t>,</w:t>
      </w:r>
      <w:r w:rsidRPr="00CB03BA">
        <w:rPr>
          <w:noProof/>
          <w:sz w:val="20"/>
          <w:szCs w:val="20"/>
        </w:rPr>
        <w:t xml:space="preserve"> das</w:t>
      </w:r>
      <w:r w:rsidR="009E0E1D" w:rsidRPr="00CB03BA">
        <w:rPr>
          <w:noProof/>
          <w:sz w:val="20"/>
          <w:szCs w:val="20"/>
        </w:rPr>
        <w:t>s</w:t>
      </w:r>
      <w:r w:rsidRPr="00CB03BA">
        <w:rPr>
          <w:noProof/>
          <w:sz w:val="20"/>
          <w:szCs w:val="20"/>
        </w:rPr>
        <w:t xml:space="preserve"> Paul</w:t>
      </w:r>
      <w:r w:rsidR="003951B1" w:rsidRPr="00CB03BA">
        <w:rPr>
          <w:noProof/>
          <w:sz w:val="20"/>
          <w:szCs w:val="20"/>
        </w:rPr>
        <w:t>, mei</w:t>
      </w:r>
      <w:r w:rsidR="009E0E1D" w:rsidRPr="00CB03BA">
        <w:rPr>
          <w:noProof/>
          <w:sz w:val="20"/>
          <w:szCs w:val="20"/>
        </w:rPr>
        <w:t>n</w:t>
      </w:r>
      <w:r w:rsidR="003951B1" w:rsidRPr="00CB03BA">
        <w:rPr>
          <w:noProof/>
          <w:sz w:val="20"/>
          <w:szCs w:val="20"/>
        </w:rPr>
        <w:t xml:space="preserve"> Interplastbruder,</w:t>
      </w:r>
      <w:r w:rsidRPr="00CB03BA">
        <w:rPr>
          <w:noProof/>
          <w:sz w:val="20"/>
          <w:szCs w:val="20"/>
        </w:rPr>
        <w:t xml:space="preserve"> uns verlassen hat</w:t>
      </w:r>
      <w:r w:rsidR="00B87A30" w:rsidRPr="00CB03BA">
        <w:rPr>
          <w:noProof/>
          <w:sz w:val="20"/>
          <w:szCs w:val="20"/>
        </w:rPr>
        <w:t>,</w:t>
      </w:r>
      <w:r w:rsidRPr="00CB03BA">
        <w:rPr>
          <w:noProof/>
          <w:sz w:val="20"/>
          <w:szCs w:val="20"/>
        </w:rPr>
        <w:t xml:space="preserve"> </w:t>
      </w:r>
      <w:r w:rsidR="00874F1A" w:rsidRPr="00CB03BA">
        <w:rPr>
          <w:noProof/>
          <w:sz w:val="20"/>
          <w:szCs w:val="20"/>
        </w:rPr>
        <w:t xml:space="preserve">sondern </w:t>
      </w:r>
      <w:r w:rsidRPr="00CB03BA">
        <w:rPr>
          <w:noProof/>
          <w:sz w:val="20"/>
          <w:szCs w:val="20"/>
        </w:rPr>
        <w:t>auch von den vielen Telefonaten</w:t>
      </w:r>
      <w:r w:rsidR="00874F1A" w:rsidRPr="00CB03BA">
        <w:rPr>
          <w:noProof/>
          <w:sz w:val="20"/>
          <w:szCs w:val="20"/>
        </w:rPr>
        <w:t>,</w:t>
      </w:r>
      <w:r w:rsidR="009E0E1D" w:rsidRPr="00CB03BA">
        <w:rPr>
          <w:noProof/>
          <w:sz w:val="20"/>
          <w:szCs w:val="20"/>
        </w:rPr>
        <w:t xml:space="preserve"> </w:t>
      </w:r>
      <w:r w:rsidR="00874F1A" w:rsidRPr="00CB03BA">
        <w:rPr>
          <w:noProof/>
          <w:sz w:val="20"/>
          <w:szCs w:val="20"/>
        </w:rPr>
        <w:t>die</w:t>
      </w:r>
      <w:r w:rsidRPr="00CB03BA">
        <w:rPr>
          <w:noProof/>
          <w:sz w:val="20"/>
          <w:szCs w:val="20"/>
        </w:rPr>
        <w:t xml:space="preserve"> ich </w:t>
      </w:r>
      <w:r w:rsidR="000218A3" w:rsidRPr="00CB03BA">
        <w:rPr>
          <w:noProof/>
          <w:sz w:val="20"/>
          <w:szCs w:val="20"/>
        </w:rPr>
        <w:t>seither</w:t>
      </w:r>
      <w:r w:rsidRPr="00CB03BA">
        <w:rPr>
          <w:noProof/>
          <w:sz w:val="20"/>
          <w:szCs w:val="20"/>
        </w:rPr>
        <w:t xml:space="preserve"> geführt habe.</w:t>
      </w:r>
      <w:r w:rsidR="000218A3" w:rsidRPr="00CB03BA">
        <w:rPr>
          <w:noProof/>
          <w:sz w:val="20"/>
          <w:szCs w:val="20"/>
        </w:rPr>
        <w:t xml:space="preserve"> </w:t>
      </w:r>
      <w:r w:rsidR="00A54BE6" w:rsidRPr="00CB03BA">
        <w:rPr>
          <w:noProof/>
          <w:sz w:val="20"/>
          <w:szCs w:val="20"/>
        </w:rPr>
        <w:t>W</w:t>
      </w:r>
      <w:r w:rsidR="00874F1A" w:rsidRPr="00CB03BA">
        <w:rPr>
          <w:noProof/>
          <w:sz w:val="20"/>
          <w:szCs w:val="20"/>
        </w:rPr>
        <w:t>ie so of</w:t>
      </w:r>
      <w:r w:rsidR="00A54BE6" w:rsidRPr="00CB03BA">
        <w:rPr>
          <w:noProof/>
          <w:sz w:val="20"/>
          <w:szCs w:val="20"/>
        </w:rPr>
        <w:t>t bin ich</w:t>
      </w:r>
      <w:r w:rsidR="00874F1A" w:rsidRPr="00CB03BA">
        <w:rPr>
          <w:noProof/>
          <w:sz w:val="20"/>
          <w:szCs w:val="20"/>
        </w:rPr>
        <w:t xml:space="preserve"> vor mir selb</w:t>
      </w:r>
      <w:r w:rsidR="0004445C" w:rsidRPr="00CB03BA">
        <w:rPr>
          <w:noProof/>
          <w:sz w:val="20"/>
          <w:szCs w:val="20"/>
        </w:rPr>
        <w:t>st</w:t>
      </w:r>
      <w:r w:rsidR="00874F1A" w:rsidRPr="00CB03BA">
        <w:rPr>
          <w:noProof/>
          <w:sz w:val="20"/>
          <w:szCs w:val="20"/>
        </w:rPr>
        <w:t xml:space="preserve"> weggelaufen</w:t>
      </w:r>
      <w:r w:rsidR="00A54BE6" w:rsidRPr="00CB03BA">
        <w:rPr>
          <w:noProof/>
          <w:sz w:val="20"/>
          <w:szCs w:val="20"/>
        </w:rPr>
        <w:t xml:space="preserve">, </w:t>
      </w:r>
      <w:r w:rsidR="00874F1A" w:rsidRPr="00CB03BA">
        <w:rPr>
          <w:noProof/>
          <w:sz w:val="20"/>
          <w:szCs w:val="20"/>
        </w:rPr>
        <w:t>sitze</w:t>
      </w:r>
      <w:r w:rsidR="0064651B" w:rsidRPr="00CB03BA">
        <w:rPr>
          <w:noProof/>
          <w:sz w:val="20"/>
          <w:szCs w:val="20"/>
        </w:rPr>
        <w:t xml:space="preserve"> jetzt</w:t>
      </w:r>
      <w:r w:rsidR="00874F1A" w:rsidRPr="00CB03BA">
        <w:rPr>
          <w:noProof/>
          <w:sz w:val="20"/>
          <w:szCs w:val="20"/>
        </w:rPr>
        <w:t xml:space="preserve"> </w:t>
      </w:r>
      <w:r w:rsidR="00B87A30" w:rsidRPr="00CB03BA">
        <w:rPr>
          <w:noProof/>
          <w:sz w:val="20"/>
          <w:szCs w:val="20"/>
        </w:rPr>
        <w:t>in Venedig</w:t>
      </w:r>
      <w:r w:rsidR="00874F1A" w:rsidRPr="00CB03BA">
        <w:rPr>
          <w:noProof/>
          <w:sz w:val="20"/>
          <w:szCs w:val="20"/>
        </w:rPr>
        <w:t xml:space="preserve"> in der W</w:t>
      </w:r>
      <w:r w:rsidR="00B87A30" w:rsidRPr="00CB03BA">
        <w:rPr>
          <w:noProof/>
          <w:sz w:val="20"/>
          <w:szCs w:val="20"/>
        </w:rPr>
        <w:t xml:space="preserve">ohnung eines Freundes </w:t>
      </w:r>
      <w:r w:rsidR="00874F1A" w:rsidRPr="00CB03BA">
        <w:rPr>
          <w:noProof/>
          <w:sz w:val="20"/>
          <w:szCs w:val="20"/>
        </w:rPr>
        <w:t xml:space="preserve">und schaue auf die Friedhofsinsel, die vor mir liegt. </w:t>
      </w:r>
      <w:r w:rsidRPr="00CB03BA">
        <w:rPr>
          <w:sz w:val="20"/>
          <w:szCs w:val="20"/>
        </w:rPr>
        <w:fldChar w:fldCharType="end"/>
      </w:r>
      <w:r w:rsidR="00874F1A" w:rsidRPr="00CB03BA">
        <w:rPr>
          <w:sz w:val="20"/>
          <w:szCs w:val="20"/>
        </w:rPr>
        <w:t>Der „Tod in Venedig“ und Pauls Tod</w:t>
      </w:r>
      <w:r w:rsidR="00524892" w:rsidRPr="00CB03BA">
        <w:rPr>
          <w:sz w:val="20"/>
          <w:szCs w:val="20"/>
        </w:rPr>
        <w:t xml:space="preserve"> </w:t>
      </w:r>
      <w:r w:rsidR="00874F1A" w:rsidRPr="00CB03BA">
        <w:rPr>
          <w:sz w:val="20"/>
          <w:szCs w:val="20"/>
        </w:rPr>
        <w:t>haben sich hier gefunden.</w:t>
      </w:r>
    </w:p>
    <w:p w14:paraId="727E843F" w14:textId="77777777" w:rsidR="009E0E1D" w:rsidRPr="00CB03BA" w:rsidRDefault="009E0E1D">
      <w:pPr>
        <w:rPr>
          <w:sz w:val="20"/>
          <w:szCs w:val="20"/>
        </w:rPr>
      </w:pPr>
    </w:p>
    <w:p w14:paraId="4F983CA8" w14:textId="491E2D6D" w:rsidR="00E245B8" w:rsidRPr="00CB03BA" w:rsidRDefault="0004445C">
      <w:pPr>
        <w:rPr>
          <w:sz w:val="20"/>
          <w:szCs w:val="20"/>
        </w:rPr>
      </w:pPr>
      <w:r w:rsidRPr="00CB03BA">
        <w:rPr>
          <w:sz w:val="20"/>
          <w:szCs w:val="20"/>
        </w:rPr>
        <w:t>Z</w:t>
      </w:r>
      <w:r w:rsidR="00874F1A" w:rsidRPr="00CB03BA">
        <w:rPr>
          <w:sz w:val="20"/>
          <w:szCs w:val="20"/>
        </w:rPr>
        <w:t xml:space="preserve">u lebendig sind noch die Bilder, Ereignisse </w:t>
      </w:r>
      <w:r w:rsidR="003B1B27" w:rsidRPr="00CB03BA">
        <w:rPr>
          <w:sz w:val="20"/>
          <w:szCs w:val="20"/>
        </w:rPr>
        <w:t xml:space="preserve">und Eindrücke </w:t>
      </w:r>
      <w:r w:rsidR="00874F1A" w:rsidRPr="00CB03BA">
        <w:rPr>
          <w:sz w:val="20"/>
          <w:szCs w:val="20"/>
        </w:rPr>
        <w:t>unsere</w:t>
      </w:r>
      <w:r w:rsidR="00A54BE6" w:rsidRPr="00CB03BA">
        <w:rPr>
          <w:sz w:val="20"/>
          <w:szCs w:val="20"/>
        </w:rPr>
        <w:t>s</w:t>
      </w:r>
      <w:r w:rsidR="00874F1A" w:rsidRPr="00CB03BA">
        <w:rPr>
          <w:sz w:val="20"/>
          <w:szCs w:val="20"/>
        </w:rPr>
        <w:t xml:space="preserve"> letzten Einsatz</w:t>
      </w:r>
      <w:r w:rsidR="00A54BE6" w:rsidRPr="00CB03BA">
        <w:rPr>
          <w:sz w:val="20"/>
          <w:szCs w:val="20"/>
        </w:rPr>
        <w:t>es</w:t>
      </w:r>
      <w:r w:rsidR="00874F1A" w:rsidRPr="00CB03BA">
        <w:rPr>
          <w:sz w:val="20"/>
          <w:szCs w:val="20"/>
        </w:rPr>
        <w:t xml:space="preserve"> in Afghanistan, den wir erst vor drei Wochen beendet hatten. </w:t>
      </w:r>
      <w:r w:rsidR="003B1B27" w:rsidRPr="00CB03BA">
        <w:rPr>
          <w:sz w:val="20"/>
          <w:szCs w:val="20"/>
        </w:rPr>
        <w:t>Nach 20 Jahren wieder in Afghanistan anfangen zu dürfen</w:t>
      </w:r>
      <w:r w:rsidR="00D17380" w:rsidRPr="00CB03BA">
        <w:rPr>
          <w:sz w:val="20"/>
          <w:szCs w:val="20"/>
        </w:rPr>
        <w:t>,</w:t>
      </w:r>
      <w:r w:rsidR="003B1B27" w:rsidRPr="00CB03BA">
        <w:rPr>
          <w:sz w:val="20"/>
          <w:szCs w:val="20"/>
        </w:rPr>
        <w:t xml:space="preserve"> </w:t>
      </w:r>
      <w:r w:rsidRPr="00CB03BA">
        <w:rPr>
          <w:sz w:val="20"/>
          <w:szCs w:val="20"/>
        </w:rPr>
        <w:t xml:space="preserve">das </w:t>
      </w:r>
      <w:r w:rsidR="003B1B27" w:rsidRPr="00CB03BA">
        <w:rPr>
          <w:sz w:val="20"/>
          <w:szCs w:val="20"/>
        </w:rPr>
        <w:t xml:space="preserve">war für uns beide ein </w:t>
      </w:r>
      <w:r w:rsidR="00914AE5" w:rsidRPr="00CB03BA">
        <w:rPr>
          <w:sz w:val="20"/>
          <w:szCs w:val="20"/>
        </w:rPr>
        <w:t xml:space="preserve">großes </w:t>
      </w:r>
      <w:r w:rsidRPr="00CB03BA">
        <w:rPr>
          <w:sz w:val="20"/>
          <w:szCs w:val="20"/>
        </w:rPr>
        <w:t>Geschenk</w:t>
      </w:r>
      <w:r w:rsidR="00C2718E" w:rsidRPr="00CB03BA">
        <w:rPr>
          <w:sz w:val="20"/>
          <w:szCs w:val="20"/>
        </w:rPr>
        <w:t xml:space="preserve"> - f</w:t>
      </w:r>
      <w:r w:rsidR="00874F1A" w:rsidRPr="00CB03BA">
        <w:rPr>
          <w:sz w:val="20"/>
          <w:szCs w:val="20"/>
        </w:rPr>
        <w:t>ür Paul</w:t>
      </w:r>
      <w:r w:rsidR="0084049D" w:rsidRPr="00CB03BA">
        <w:rPr>
          <w:sz w:val="20"/>
          <w:szCs w:val="20"/>
        </w:rPr>
        <w:t>,</w:t>
      </w:r>
      <w:r w:rsidR="00874F1A" w:rsidRPr="00CB03BA">
        <w:rPr>
          <w:sz w:val="20"/>
          <w:szCs w:val="20"/>
        </w:rPr>
        <w:t xml:space="preserve"> </w:t>
      </w:r>
      <w:r w:rsidR="0084049D" w:rsidRPr="00CB03BA">
        <w:rPr>
          <w:sz w:val="20"/>
          <w:szCs w:val="20"/>
        </w:rPr>
        <w:t>der in den siebziger Jahren zweimal mit de</w:t>
      </w:r>
      <w:r w:rsidR="00B87A30" w:rsidRPr="00CB03BA">
        <w:rPr>
          <w:sz w:val="20"/>
          <w:szCs w:val="20"/>
        </w:rPr>
        <w:t xml:space="preserve">m VW-Bus nach Kabul gefahren war, </w:t>
      </w:r>
      <w:r w:rsidRPr="00CB03BA">
        <w:rPr>
          <w:sz w:val="20"/>
          <w:szCs w:val="20"/>
        </w:rPr>
        <w:t>war</w:t>
      </w:r>
      <w:r w:rsidR="00B87A30" w:rsidRPr="00CB03BA">
        <w:rPr>
          <w:sz w:val="20"/>
          <w:szCs w:val="20"/>
        </w:rPr>
        <w:t xml:space="preserve"> </w:t>
      </w:r>
      <w:r w:rsidR="0084049D" w:rsidRPr="00CB03BA">
        <w:rPr>
          <w:sz w:val="20"/>
          <w:szCs w:val="20"/>
        </w:rPr>
        <w:t xml:space="preserve">dieser Einsatz </w:t>
      </w:r>
      <w:r w:rsidRPr="00CB03BA">
        <w:rPr>
          <w:sz w:val="20"/>
          <w:szCs w:val="20"/>
        </w:rPr>
        <w:t xml:space="preserve">der </w:t>
      </w:r>
      <w:r w:rsidR="0084049D" w:rsidRPr="00CB03BA">
        <w:rPr>
          <w:sz w:val="20"/>
          <w:szCs w:val="20"/>
        </w:rPr>
        <w:t>Höhepunkt</w:t>
      </w:r>
      <w:r w:rsidRPr="00CB03BA">
        <w:rPr>
          <w:sz w:val="20"/>
          <w:szCs w:val="20"/>
        </w:rPr>
        <w:t xml:space="preserve"> seines </w:t>
      </w:r>
      <w:proofErr w:type="spellStart"/>
      <w:r w:rsidRPr="00CB03BA">
        <w:rPr>
          <w:sz w:val="20"/>
          <w:szCs w:val="20"/>
        </w:rPr>
        <w:t>Interplastlebens</w:t>
      </w:r>
      <w:proofErr w:type="spellEnd"/>
      <w:r w:rsidR="00962968" w:rsidRPr="00CB03BA">
        <w:rPr>
          <w:sz w:val="20"/>
          <w:szCs w:val="20"/>
        </w:rPr>
        <w:t>:</w:t>
      </w:r>
      <w:r w:rsidR="0084049D" w:rsidRPr="00CB03BA">
        <w:rPr>
          <w:sz w:val="20"/>
          <w:szCs w:val="20"/>
        </w:rPr>
        <w:t xml:space="preserve"> </w:t>
      </w:r>
    </w:p>
    <w:p w14:paraId="45F74CB0" w14:textId="77777777" w:rsidR="00E245B8" w:rsidRPr="00CB03BA" w:rsidRDefault="00E245B8">
      <w:pPr>
        <w:rPr>
          <w:sz w:val="20"/>
          <w:szCs w:val="20"/>
        </w:rPr>
      </w:pPr>
    </w:p>
    <w:p w14:paraId="16BBCA60" w14:textId="1DC717F2" w:rsidR="00E245B8" w:rsidRPr="00CB03BA" w:rsidRDefault="00682CC2">
      <w:pPr>
        <w:rPr>
          <w:sz w:val="20"/>
          <w:szCs w:val="20"/>
        </w:rPr>
      </w:pPr>
      <w:r>
        <w:rPr>
          <w:sz w:val="20"/>
          <w:szCs w:val="20"/>
        </w:rPr>
        <w:t xml:space="preserve">... </w:t>
      </w:r>
      <w:r w:rsidR="00962968" w:rsidRPr="00CB03BA">
        <w:rPr>
          <w:sz w:val="20"/>
          <w:szCs w:val="20"/>
        </w:rPr>
        <w:t>Die</w:t>
      </w:r>
      <w:r w:rsidR="0084049D" w:rsidRPr="00CB03BA">
        <w:rPr>
          <w:sz w:val="20"/>
          <w:szCs w:val="20"/>
        </w:rPr>
        <w:t xml:space="preserve"> Atmosphäre in dem Krankenhaus</w:t>
      </w:r>
      <w:r w:rsidR="00A66F8F" w:rsidRPr="00CB03BA">
        <w:rPr>
          <w:sz w:val="20"/>
          <w:szCs w:val="20"/>
        </w:rPr>
        <w:t>,</w:t>
      </w:r>
      <w:r w:rsidR="0084049D" w:rsidRPr="00CB03BA">
        <w:rPr>
          <w:sz w:val="20"/>
          <w:szCs w:val="20"/>
        </w:rPr>
        <w:t xml:space="preserve"> </w:t>
      </w:r>
      <w:r w:rsidR="00A54BE6" w:rsidRPr="00CB03BA">
        <w:rPr>
          <w:sz w:val="20"/>
          <w:szCs w:val="20"/>
        </w:rPr>
        <w:t>in dem</w:t>
      </w:r>
      <w:r w:rsidR="0084049D" w:rsidRPr="00CB03BA">
        <w:rPr>
          <w:sz w:val="20"/>
          <w:szCs w:val="20"/>
        </w:rPr>
        <w:t xml:space="preserve"> wir</w:t>
      </w:r>
      <w:r w:rsidR="00E91327" w:rsidRPr="00CB03BA">
        <w:rPr>
          <w:sz w:val="20"/>
          <w:szCs w:val="20"/>
        </w:rPr>
        <w:t>, Andreas, Peter</w:t>
      </w:r>
      <w:r w:rsidR="00E91327" w:rsidRPr="00FF13E9">
        <w:rPr>
          <w:sz w:val="20"/>
          <w:szCs w:val="20"/>
        </w:rPr>
        <w:t xml:space="preserve">, </w:t>
      </w:r>
      <w:proofErr w:type="spellStart"/>
      <w:r w:rsidR="00E91327" w:rsidRPr="00FF13E9">
        <w:rPr>
          <w:sz w:val="20"/>
          <w:szCs w:val="20"/>
        </w:rPr>
        <w:t>Ziah</w:t>
      </w:r>
      <w:proofErr w:type="spellEnd"/>
      <w:r w:rsidR="00E91327" w:rsidRPr="00FF13E9">
        <w:rPr>
          <w:sz w:val="20"/>
          <w:szCs w:val="20"/>
        </w:rPr>
        <w:t>,</w:t>
      </w:r>
      <w:r w:rsidR="00E91327" w:rsidRPr="00CB03BA">
        <w:rPr>
          <w:sz w:val="20"/>
          <w:szCs w:val="20"/>
        </w:rPr>
        <w:t xml:space="preserve"> Paul und ich so herzlich aufgenommen worden waren</w:t>
      </w:r>
      <w:r w:rsidR="0084049D" w:rsidRPr="00CB03BA">
        <w:rPr>
          <w:sz w:val="20"/>
          <w:szCs w:val="20"/>
        </w:rPr>
        <w:t xml:space="preserve">, </w:t>
      </w:r>
      <w:r w:rsidR="00A54BE6" w:rsidRPr="00CB03BA">
        <w:rPr>
          <w:sz w:val="20"/>
          <w:szCs w:val="20"/>
        </w:rPr>
        <w:t xml:space="preserve">wo wir </w:t>
      </w:r>
      <w:r w:rsidR="0084049D" w:rsidRPr="00CB03BA">
        <w:rPr>
          <w:sz w:val="20"/>
          <w:szCs w:val="20"/>
        </w:rPr>
        <w:t xml:space="preserve">mit </w:t>
      </w:r>
      <w:r w:rsidR="003A1136" w:rsidRPr="00CB03BA">
        <w:rPr>
          <w:sz w:val="20"/>
          <w:szCs w:val="20"/>
        </w:rPr>
        <w:t xml:space="preserve">einheimischen </w:t>
      </w:r>
      <w:r w:rsidR="0084049D" w:rsidRPr="00CB03BA">
        <w:rPr>
          <w:sz w:val="20"/>
          <w:szCs w:val="20"/>
        </w:rPr>
        <w:t>Ärztinnen und OP</w:t>
      </w:r>
      <w:r w:rsidR="009E0E1D" w:rsidRPr="00CB03BA">
        <w:rPr>
          <w:sz w:val="20"/>
          <w:szCs w:val="20"/>
        </w:rPr>
        <w:t>-</w:t>
      </w:r>
      <w:r w:rsidR="0084049D" w:rsidRPr="00CB03BA">
        <w:rPr>
          <w:sz w:val="20"/>
          <w:szCs w:val="20"/>
        </w:rPr>
        <w:t xml:space="preserve">Schwestern arbeiten </w:t>
      </w:r>
      <w:r w:rsidR="00A54BE6" w:rsidRPr="00CB03BA">
        <w:rPr>
          <w:sz w:val="20"/>
          <w:szCs w:val="20"/>
        </w:rPr>
        <w:t xml:space="preserve">und Frauen operieren </w:t>
      </w:r>
      <w:r w:rsidR="0084049D" w:rsidRPr="00CB03BA">
        <w:rPr>
          <w:sz w:val="20"/>
          <w:szCs w:val="20"/>
        </w:rPr>
        <w:t>konnten</w:t>
      </w:r>
      <w:r w:rsidR="00B57C62" w:rsidRPr="00CB03BA">
        <w:rPr>
          <w:sz w:val="20"/>
          <w:szCs w:val="20"/>
        </w:rPr>
        <w:t xml:space="preserve"> – </w:t>
      </w:r>
      <w:r w:rsidR="003A1136" w:rsidRPr="00CB03BA">
        <w:rPr>
          <w:sz w:val="20"/>
          <w:szCs w:val="20"/>
        </w:rPr>
        <w:t>alles</w:t>
      </w:r>
      <w:r w:rsidR="00B57C62" w:rsidRPr="00CB03BA">
        <w:rPr>
          <w:sz w:val="20"/>
          <w:szCs w:val="20"/>
        </w:rPr>
        <w:t xml:space="preserve"> </w:t>
      </w:r>
      <w:r w:rsidR="0084049D" w:rsidRPr="00CB03BA">
        <w:rPr>
          <w:sz w:val="20"/>
          <w:szCs w:val="20"/>
        </w:rPr>
        <w:t>so</w:t>
      </w:r>
      <w:r w:rsidR="003A1136" w:rsidRPr="00CB03BA">
        <w:rPr>
          <w:sz w:val="20"/>
          <w:szCs w:val="20"/>
        </w:rPr>
        <w:t xml:space="preserve"> </w:t>
      </w:r>
      <w:r w:rsidR="0084049D" w:rsidRPr="00CB03BA">
        <w:rPr>
          <w:sz w:val="20"/>
          <w:szCs w:val="20"/>
        </w:rPr>
        <w:t>wie wir es</w:t>
      </w:r>
      <w:r w:rsidR="00911C13" w:rsidRPr="00CB03BA">
        <w:rPr>
          <w:sz w:val="20"/>
          <w:szCs w:val="20"/>
        </w:rPr>
        <w:t xml:space="preserve"> </w:t>
      </w:r>
      <w:r>
        <w:rPr>
          <w:sz w:val="20"/>
          <w:szCs w:val="20"/>
        </w:rPr>
        <w:t>aufgrund der</w:t>
      </w:r>
      <w:r w:rsidR="00962968" w:rsidRPr="00CB03BA">
        <w:rPr>
          <w:sz w:val="20"/>
          <w:szCs w:val="20"/>
        </w:rPr>
        <w:t xml:space="preserve"> Klischees und </w:t>
      </w:r>
      <w:r w:rsidR="00E245B8" w:rsidRPr="00CB03BA">
        <w:rPr>
          <w:sz w:val="20"/>
          <w:szCs w:val="20"/>
        </w:rPr>
        <w:t>Fakten</w:t>
      </w:r>
      <w:r w:rsidR="0084049D" w:rsidRPr="00CB03BA">
        <w:rPr>
          <w:sz w:val="20"/>
          <w:szCs w:val="20"/>
        </w:rPr>
        <w:t xml:space="preserve"> </w:t>
      </w:r>
      <w:r w:rsidR="00B57C62" w:rsidRPr="00CB03BA">
        <w:rPr>
          <w:sz w:val="20"/>
          <w:szCs w:val="20"/>
        </w:rPr>
        <w:t>im Vorfeld</w:t>
      </w:r>
      <w:r w:rsidR="00962968" w:rsidRPr="00CB03BA">
        <w:rPr>
          <w:sz w:val="20"/>
          <w:szCs w:val="20"/>
        </w:rPr>
        <w:t xml:space="preserve"> </w:t>
      </w:r>
      <w:r w:rsidR="0084049D" w:rsidRPr="00CB03BA">
        <w:rPr>
          <w:i/>
          <w:iCs/>
          <w:sz w:val="20"/>
          <w:szCs w:val="20"/>
        </w:rPr>
        <w:t xml:space="preserve">nicht </w:t>
      </w:r>
      <w:r w:rsidR="0084049D" w:rsidRPr="00CB03BA">
        <w:rPr>
          <w:sz w:val="20"/>
          <w:szCs w:val="20"/>
        </w:rPr>
        <w:t>erwartet hatten</w:t>
      </w:r>
      <w:r w:rsidR="00962968" w:rsidRPr="00CB03BA">
        <w:rPr>
          <w:sz w:val="20"/>
          <w:szCs w:val="20"/>
        </w:rPr>
        <w:t xml:space="preserve">. </w:t>
      </w:r>
    </w:p>
    <w:p w14:paraId="304B2DF4" w14:textId="77777777" w:rsidR="00E245B8" w:rsidRPr="00CB03BA" w:rsidRDefault="00E245B8">
      <w:pPr>
        <w:rPr>
          <w:sz w:val="20"/>
          <w:szCs w:val="20"/>
        </w:rPr>
      </w:pPr>
    </w:p>
    <w:p w14:paraId="0A23F325" w14:textId="3CD284D9" w:rsidR="0084049D" w:rsidRPr="00CB03BA" w:rsidRDefault="00682CC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... </w:t>
      </w:r>
      <w:r w:rsidR="00962968" w:rsidRPr="00CB03BA">
        <w:rPr>
          <w:sz w:val="20"/>
          <w:szCs w:val="20"/>
        </w:rPr>
        <w:t>D</w:t>
      </w:r>
      <w:r w:rsidR="00A54BE6" w:rsidRPr="00CB03BA">
        <w:rPr>
          <w:sz w:val="20"/>
          <w:szCs w:val="20"/>
        </w:rPr>
        <w:t>ie Möglichkeit</w:t>
      </w:r>
      <w:r w:rsidR="00B57C62" w:rsidRPr="00CB03BA">
        <w:rPr>
          <w:sz w:val="20"/>
          <w:szCs w:val="20"/>
        </w:rPr>
        <w:t>, am letzten Tag</w:t>
      </w:r>
      <w:r w:rsidR="00A54BE6" w:rsidRPr="00CB03BA">
        <w:rPr>
          <w:sz w:val="20"/>
          <w:szCs w:val="20"/>
        </w:rPr>
        <w:t xml:space="preserve"> mit </w:t>
      </w:r>
      <w:r w:rsidR="00A66F8F" w:rsidRPr="00CB03BA">
        <w:rPr>
          <w:sz w:val="20"/>
          <w:szCs w:val="20"/>
        </w:rPr>
        <w:t>sechs junge</w:t>
      </w:r>
      <w:r w:rsidR="00A54BE6" w:rsidRPr="00CB03BA">
        <w:rPr>
          <w:sz w:val="20"/>
          <w:szCs w:val="20"/>
        </w:rPr>
        <w:t>n</w:t>
      </w:r>
      <w:r w:rsidR="00A66F8F" w:rsidRPr="00CB03BA">
        <w:rPr>
          <w:sz w:val="20"/>
          <w:szCs w:val="20"/>
        </w:rPr>
        <w:t xml:space="preserve"> Journalistinnen</w:t>
      </w:r>
      <w:r w:rsidR="009E0E1D" w:rsidRPr="00CB03BA">
        <w:rPr>
          <w:sz w:val="20"/>
          <w:szCs w:val="20"/>
        </w:rPr>
        <w:t xml:space="preserve"> </w:t>
      </w:r>
      <w:r w:rsidR="00A54BE6" w:rsidRPr="00CB03BA">
        <w:rPr>
          <w:sz w:val="20"/>
          <w:szCs w:val="20"/>
        </w:rPr>
        <w:t>zu sprechen</w:t>
      </w:r>
      <w:r w:rsidR="00A66F8F" w:rsidRPr="00CB03BA">
        <w:rPr>
          <w:sz w:val="20"/>
          <w:szCs w:val="20"/>
        </w:rPr>
        <w:t xml:space="preserve">, die sich </w:t>
      </w:r>
      <w:r w:rsidR="00071365">
        <w:rPr>
          <w:sz w:val="20"/>
          <w:szCs w:val="20"/>
        </w:rPr>
        <w:t xml:space="preserve">regelmäßig </w:t>
      </w:r>
      <w:r w:rsidR="00A66F8F" w:rsidRPr="00CB03BA">
        <w:rPr>
          <w:sz w:val="20"/>
          <w:szCs w:val="20"/>
        </w:rPr>
        <w:t>heimlich</w:t>
      </w:r>
      <w:r w:rsidR="006C2D9D" w:rsidRPr="00CB03BA">
        <w:rPr>
          <w:sz w:val="20"/>
          <w:szCs w:val="20"/>
        </w:rPr>
        <w:t xml:space="preserve"> in unserer privaten Unterkunft</w:t>
      </w:r>
      <w:r w:rsidR="003A1136" w:rsidRPr="00CB03BA">
        <w:rPr>
          <w:sz w:val="20"/>
          <w:szCs w:val="20"/>
        </w:rPr>
        <w:t xml:space="preserve"> </w:t>
      </w:r>
      <w:r w:rsidR="00E245B8" w:rsidRPr="00CB03BA">
        <w:rPr>
          <w:sz w:val="20"/>
          <w:szCs w:val="20"/>
        </w:rPr>
        <w:t>tr</w:t>
      </w:r>
      <w:r w:rsidR="00641699">
        <w:rPr>
          <w:sz w:val="20"/>
          <w:szCs w:val="20"/>
        </w:rPr>
        <w:t>eff</w:t>
      </w:r>
      <w:r w:rsidR="00E245B8" w:rsidRPr="00CB03BA">
        <w:rPr>
          <w:sz w:val="20"/>
          <w:szCs w:val="20"/>
        </w:rPr>
        <w:t>en</w:t>
      </w:r>
      <w:r w:rsidR="00C47ECB" w:rsidRPr="00CB03BA">
        <w:rPr>
          <w:sz w:val="20"/>
          <w:szCs w:val="20"/>
        </w:rPr>
        <w:t xml:space="preserve">, </w:t>
      </w:r>
      <w:r w:rsidR="00A66F8F" w:rsidRPr="00071365">
        <w:rPr>
          <w:sz w:val="20"/>
          <w:szCs w:val="20"/>
        </w:rPr>
        <w:t>um sich über</w:t>
      </w:r>
      <w:r w:rsidR="00CF0E47" w:rsidRPr="00071365">
        <w:rPr>
          <w:sz w:val="20"/>
          <w:szCs w:val="20"/>
        </w:rPr>
        <w:t xml:space="preserve">s </w:t>
      </w:r>
      <w:r w:rsidR="00A66F8F" w:rsidRPr="00071365">
        <w:rPr>
          <w:sz w:val="20"/>
          <w:szCs w:val="20"/>
        </w:rPr>
        <w:t>Internet</w:t>
      </w:r>
      <w:r w:rsidR="006C2D9D" w:rsidRPr="00071365">
        <w:rPr>
          <w:sz w:val="20"/>
          <w:szCs w:val="20"/>
        </w:rPr>
        <w:t xml:space="preserve"> </w:t>
      </w:r>
      <w:r w:rsidR="00C47ECB" w:rsidRPr="00071365">
        <w:rPr>
          <w:sz w:val="20"/>
          <w:szCs w:val="20"/>
        </w:rPr>
        <w:t>weiter</w:t>
      </w:r>
      <w:r w:rsidR="00A66F8F" w:rsidRPr="00071365">
        <w:rPr>
          <w:sz w:val="20"/>
          <w:szCs w:val="20"/>
        </w:rPr>
        <w:t>zubilden</w:t>
      </w:r>
      <w:r w:rsidR="00071365">
        <w:rPr>
          <w:sz w:val="20"/>
          <w:szCs w:val="20"/>
        </w:rPr>
        <w:t xml:space="preserve">, </w:t>
      </w:r>
      <w:r w:rsidR="00E245B8" w:rsidRPr="00CB03BA">
        <w:rPr>
          <w:sz w:val="20"/>
          <w:szCs w:val="20"/>
        </w:rPr>
        <w:t>wo</w:t>
      </w:r>
      <w:r w:rsidR="000218A3" w:rsidRPr="00CB03BA">
        <w:rPr>
          <w:sz w:val="20"/>
          <w:szCs w:val="20"/>
        </w:rPr>
        <w:t xml:space="preserve"> </w:t>
      </w:r>
      <w:r w:rsidR="00A66F8F" w:rsidRPr="00CB03BA">
        <w:rPr>
          <w:sz w:val="20"/>
          <w:szCs w:val="20"/>
        </w:rPr>
        <w:t xml:space="preserve">Paul </w:t>
      </w:r>
      <w:r w:rsidR="003B1B27" w:rsidRPr="00CB03BA">
        <w:rPr>
          <w:sz w:val="20"/>
          <w:szCs w:val="20"/>
        </w:rPr>
        <w:t xml:space="preserve">ihnen </w:t>
      </w:r>
      <w:r w:rsidR="000218A3" w:rsidRPr="00CB03BA">
        <w:rPr>
          <w:sz w:val="20"/>
          <w:szCs w:val="20"/>
        </w:rPr>
        <w:t xml:space="preserve">Fragen </w:t>
      </w:r>
      <w:r w:rsidR="00B57C62" w:rsidRPr="00CB03BA">
        <w:rPr>
          <w:sz w:val="20"/>
          <w:szCs w:val="20"/>
        </w:rPr>
        <w:t>zu i</w:t>
      </w:r>
      <w:r w:rsidR="00A66F8F" w:rsidRPr="00CB03BA">
        <w:rPr>
          <w:sz w:val="20"/>
          <w:szCs w:val="20"/>
        </w:rPr>
        <w:t>hre</w:t>
      </w:r>
      <w:r w:rsidR="00B57C62" w:rsidRPr="00CB03BA">
        <w:rPr>
          <w:sz w:val="20"/>
          <w:szCs w:val="20"/>
        </w:rPr>
        <w:t>n</w:t>
      </w:r>
      <w:r w:rsidR="00A66F8F" w:rsidRPr="00CB03BA">
        <w:rPr>
          <w:sz w:val="20"/>
          <w:szCs w:val="20"/>
        </w:rPr>
        <w:t xml:space="preserve"> Wünsche</w:t>
      </w:r>
      <w:r w:rsidR="00B57C62" w:rsidRPr="00CB03BA">
        <w:rPr>
          <w:sz w:val="20"/>
          <w:szCs w:val="20"/>
        </w:rPr>
        <w:t>n</w:t>
      </w:r>
      <w:r w:rsidR="00A66F8F" w:rsidRPr="00CB03BA">
        <w:rPr>
          <w:sz w:val="20"/>
          <w:szCs w:val="20"/>
        </w:rPr>
        <w:t xml:space="preserve">, Hoffnungen, </w:t>
      </w:r>
      <w:r w:rsidR="00CF0E47" w:rsidRPr="00CB03BA">
        <w:rPr>
          <w:sz w:val="20"/>
          <w:szCs w:val="20"/>
        </w:rPr>
        <w:t>zur</w:t>
      </w:r>
      <w:r w:rsidR="00A66F8F" w:rsidRPr="00CB03BA">
        <w:rPr>
          <w:sz w:val="20"/>
          <w:szCs w:val="20"/>
        </w:rPr>
        <w:t xml:space="preserve"> Rolle der Frau</w:t>
      </w:r>
      <w:r w:rsidR="00D17380" w:rsidRPr="00CB03BA">
        <w:rPr>
          <w:sz w:val="20"/>
          <w:szCs w:val="20"/>
        </w:rPr>
        <w:t>en</w:t>
      </w:r>
      <w:r w:rsidR="00A66F8F" w:rsidRPr="00CB03BA">
        <w:rPr>
          <w:sz w:val="20"/>
          <w:szCs w:val="20"/>
        </w:rPr>
        <w:t xml:space="preserve"> in der Gesellschaft, </w:t>
      </w:r>
      <w:proofErr w:type="spellStart"/>
      <w:r w:rsidR="00A66F8F" w:rsidRPr="00CB03BA">
        <w:rPr>
          <w:sz w:val="20"/>
          <w:szCs w:val="20"/>
        </w:rPr>
        <w:t>Burka</w:t>
      </w:r>
      <w:proofErr w:type="spellEnd"/>
      <w:r w:rsidR="00A66F8F" w:rsidRPr="00CB03BA">
        <w:rPr>
          <w:sz w:val="20"/>
          <w:szCs w:val="20"/>
        </w:rPr>
        <w:t>, Kopftuch, arrangierte</w:t>
      </w:r>
      <w:r w:rsidR="00B57C62" w:rsidRPr="00CB03BA">
        <w:rPr>
          <w:sz w:val="20"/>
          <w:szCs w:val="20"/>
        </w:rPr>
        <w:t>n</w:t>
      </w:r>
      <w:r w:rsidR="00A66F8F" w:rsidRPr="00CB03BA">
        <w:rPr>
          <w:sz w:val="20"/>
          <w:szCs w:val="20"/>
        </w:rPr>
        <w:t xml:space="preserve"> Hochzeit</w:t>
      </w:r>
      <w:r w:rsidR="00B57C62" w:rsidRPr="00CB03BA">
        <w:rPr>
          <w:sz w:val="20"/>
          <w:szCs w:val="20"/>
        </w:rPr>
        <w:t>en</w:t>
      </w:r>
      <w:r w:rsidR="00A66F8F" w:rsidRPr="00CB03BA">
        <w:rPr>
          <w:sz w:val="20"/>
          <w:szCs w:val="20"/>
        </w:rPr>
        <w:t xml:space="preserve"> und viele</w:t>
      </w:r>
      <w:r w:rsidR="00B57C62" w:rsidRPr="00CB03BA">
        <w:rPr>
          <w:sz w:val="20"/>
          <w:szCs w:val="20"/>
        </w:rPr>
        <w:t>m</w:t>
      </w:r>
      <w:r w:rsidR="00A66F8F" w:rsidRPr="00CB03BA">
        <w:rPr>
          <w:sz w:val="20"/>
          <w:szCs w:val="20"/>
        </w:rPr>
        <w:t xml:space="preserve"> mehr</w:t>
      </w:r>
      <w:r w:rsidR="00E245B8" w:rsidRPr="00CB03BA">
        <w:rPr>
          <w:sz w:val="20"/>
          <w:szCs w:val="20"/>
        </w:rPr>
        <w:t xml:space="preserve"> stellen konnte.</w:t>
      </w:r>
      <w:r w:rsidR="00071365">
        <w:rPr>
          <w:sz w:val="20"/>
          <w:szCs w:val="20"/>
        </w:rPr>
        <w:t xml:space="preserve"> </w:t>
      </w:r>
    </w:p>
    <w:p w14:paraId="20A7BD4A" w14:textId="77777777" w:rsidR="000218A3" w:rsidRPr="00CB03BA" w:rsidRDefault="000218A3">
      <w:pPr>
        <w:rPr>
          <w:sz w:val="20"/>
          <w:szCs w:val="20"/>
        </w:rPr>
      </w:pPr>
    </w:p>
    <w:p w14:paraId="183E89AF" w14:textId="6CF322B5" w:rsidR="00E245B8" w:rsidRPr="00CB03BA" w:rsidRDefault="00682CC2" w:rsidP="003B1B27">
      <w:pPr>
        <w:rPr>
          <w:sz w:val="20"/>
          <w:szCs w:val="20"/>
        </w:rPr>
      </w:pPr>
      <w:r>
        <w:rPr>
          <w:sz w:val="20"/>
          <w:szCs w:val="20"/>
        </w:rPr>
        <w:t xml:space="preserve">... </w:t>
      </w:r>
      <w:r w:rsidR="00695067" w:rsidRPr="00CB03BA">
        <w:rPr>
          <w:sz w:val="20"/>
          <w:szCs w:val="20"/>
        </w:rPr>
        <w:t>Auch unser</w:t>
      </w:r>
      <w:r w:rsidR="003B1B27" w:rsidRPr="00CB03BA">
        <w:rPr>
          <w:sz w:val="20"/>
          <w:szCs w:val="20"/>
        </w:rPr>
        <w:t xml:space="preserve"> fünftägiger </w:t>
      </w:r>
      <w:proofErr w:type="spellStart"/>
      <w:r w:rsidR="003B1B27" w:rsidRPr="00CB03BA">
        <w:rPr>
          <w:sz w:val="20"/>
          <w:szCs w:val="20"/>
        </w:rPr>
        <w:t>Roadtrip</w:t>
      </w:r>
      <w:proofErr w:type="spellEnd"/>
      <w:r w:rsidR="00695067" w:rsidRPr="00CB03BA">
        <w:rPr>
          <w:sz w:val="20"/>
          <w:szCs w:val="20"/>
        </w:rPr>
        <w:t xml:space="preserve"> </w:t>
      </w:r>
      <w:r w:rsidR="00C47ECB" w:rsidRPr="00CB03BA">
        <w:rPr>
          <w:sz w:val="20"/>
          <w:szCs w:val="20"/>
        </w:rPr>
        <w:t>mit</w:t>
      </w:r>
      <w:r w:rsidR="003B1B27" w:rsidRPr="00CB03BA">
        <w:rPr>
          <w:sz w:val="20"/>
          <w:szCs w:val="20"/>
        </w:rPr>
        <w:t xml:space="preserve"> fast 1000 km nach </w:t>
      </w:r>
      <w:proofErr w:type="spellStart"/>
      <w:r w:rsidR="003B1B27" w:rsidRPr="00CB03BA">
        <w:rPr>
          <w:i/>
          <w:iCs/>
          <w:sz w:val="20"/>
          <w:szCs w:val="20"/>
        </w:rPr>
        <w:t>Bamiyan</w:t>
      </w:r>
      <w:proofErr w:type="spellEnd"/>
      <w:r w:rsidR="004002CB" w:rsidRPr="00CB03BA">
        <w:rPr>
          <w:sz w:val="20"/>
          <w:szCs w:val="20"/>
        </w:rPr>
        <w:t>, wo die Taliban 2001 die großen Buddha-Figuren aus dem 6. Jahrhundert nach Christus herausgesprengt und ein Weltkulturerbe zerstört hatten</w:t>
      </w:r>
      <w:r w:rsidR="0004445C" w:rsidRPr="00CB03BA">
        <w:rPr>
          <w:sz w:val="20"/>
          <w:szCs w:val="20"/>
        </w:rPr>
        <w:t xml:space="preserve"> </w:t>
      </w:r>
      <w:r w:rsidR="004002CB" w:rsidRPr="00CB03BA">
        <w:rPr>
          <w:sz w:val="20"/>
          <w:szCs w:val="20"/>
        </w:rPr>
        <w:t>(</w:t>
      </w:r>
      <w:r w:rsidR="00D17380" w:rsidRPr="00CB03BA">
        <w:rPr>
          <w:sz w:val="20"/>
          <w:szCs w:val="20"/>
        </w:rPr>
        <w:t>m</w:t>
      </w:r>
      <w:r w:rsidR="004002CB" w:rsidRPr="00CB03BA">
        <w:rPr>
          <w:sz w:val="20"/>
          <w:szCs w:val="20"/>
        </w:rPr>
        <w:t xml:space="preserve">an muss sie nicht wieder aufbauen - ihre Aura, ihre Energie war spürbar und unsere Batterien wieder </w:t>
      </w:r>
      <w:proofErr w:type="spellStart"/>
      <w:r w:rsidR="004002CB" w:rsidRPr="00CB03BA">
        <w:rPr>
          <w:sz w:val="20"/>
          <w:szCs w:val="20"/>
        </w:rPr>
        <w:t>voll</w:t>
      </w:r>
      <w:r w:rsidR="00E245B8" w:rsidRPr="00CB03BA">
        <w:rPr>
          <w:sz w:val="20"/>
          <w:szCs w:val="20"/>
        </w:rPr>
        <w:t xml:space="preserve"> </w:t>
      </w:r>
      <w:r w:rsidR="004002CB" w:rsidRPr="00CB03BA">
        <w:rPr>
          <w:sz w:val="20"/>
          <w:szCs w:val="20"/>
        </w:rPr>
        <w:t>geladen</w:t>
      </w:r>
      <w:proofErr w:type="spellEnd"/>
      <w:r w:rsidR="004002CB" w:rsidRPr="00CB03BA">
        <w:rPr>
          <w:sz w:val="20"/>
          <w:szCs w:val="20"/>
        </w:rPr>
        <w:t>)</w:t>
      </w:r>
      <w:r w:rsidR="003B1B27" w:rsidRPr="00CB03BA">
        <w:rPr>
          <w:sz w:val="20"/>
          <w:szCs w:val="20"/>
        </w:rPr>
        <w:t xml:space="preserve">, und der zweite Trip nach </w:t>
      </w:r>
      <w:proofErr w:type="spellStart"/>
      <w:r w:rsidR="003B1B27" w:rsidRPr="00CB03BA">
        <w:rPr>
          <w:i/>
          <w:iCs/>
          <w:sz w:val="20"/>
          <w:szCs w:val="20"/>
        </w:rPr>
        <w:t>Jalalabad</w:t>
      </w:r>
      <w:proofErr w:type="spellEnd"/>
      <w:r w:rsidR="003B1B27" w:rsidRPr="00CB03BA">
        <w:rPr>
          <w:sz w:val="20"/>
          <w:szCs w:val="20"/>
        </w:rPr>
        <w:t>, wo wir mit Andreas</w:t>
      </w:r>
      <w:r w:rsidR="00E91327" w:rsidRPr="00CB03BA">
        <w:rPr>
          <w:sz w:val="20"/>
          <w:szCs w:val="20"/>
        </w:rPr>
        <w:t xml:space="preserve">, </w:t>
      </w:r>
      <w:proofErr w:type="spellStart"/>
      <w:r w:rsidR="00E91327" w:rsidRPr="00CB03BA">
        <w:rPr>
          <w:sz w:val="20"/>
          <w:szCs w:val="20"/>
        </w:rPr>
        <w:t>Geli</w:t>
      </w:r>
      <w:proofErr w:type="spellEnd"/>
      <w:r w:rsidR="003B1B27" w:rsidRPr="00CB03BA">
        <w:rPr>
          <w:sz w:val="20"/>
          <w:szCs w:val="20"/>
        </w:rPr>
        <w:t xml:space="preserve"> und anderen über 14 Jahre lang gearbeitet haben. </w:t>
      </w:r>
    </w:p>
    <w:p w14:paraId="2C06BE3B" w14:textId="77777777" w:rsidR="00E245B8" w:rsidRPr="00CB03BA" w:rsidRDefault="00E245B8" w:rsidP="003B1B27">
      <w:pPr>
        <w:rPr>
          <w:sz w:val="20"/>
          <w:szCs w:val="20"/>
        </w:rPr>
      </w:pPr>
    </w:p>
    <w:p w14:paraId="7ECA78A8" w14:textId="1E000A08" w:rsidR="003B1B27" w:rsidRDefault="00682CC2" w:rsidP="003B1B27">
      <w:pPr>
        <w:rPr>
          <w:sz w:val="20"/>
          <w:szCs w:val="20"/>
        </w:rPr>
      </w:pPr>
      <w:r>
        <w:rPr>
          <w:sz w:val="20"/>
          <w:szCs w:val="20"/>
        </w:rPr>
        <w:t>... Der</w:t>
      </w:r>
      <w:r w:rsidR="003B1B27" w:rsidRPr="00CB03BA">
        <w:rPr>
          <w:sz w:val="20"/>
          <w:szCs w:val="20"/>
        </w:rPr>
        <w:t xml:space="preserve"> Abstecher nach </w:t>
      </w:r>
      <w:r w:rsidR="003B1B27" w:rsidRPr="00CB03BA">
        <w:rPr>
          <w:i/>
          <w:iCs/>
          <w:sz w:val="20"/>
          <w:szCs w:val="20"/>
        </w:rPr>
        <w:t>Kunar</w:t>
      </w:r>
      <w:r w:rsidR="003B1B27" w:rsidRPr="00CB03BA">
        <w:rPr>
          <w:sz w:val="20"/>
          <w:szCs w:val="20"/>
        </w:rPr>
        <w:t xml:space="preserve"> am Rande von </w:t>
      </w:r>
      <w:proofErr w:type="spellStart"/>
      <w:r w:rsidR="003B1B27" w:rsidRPr="00CB03BA">
        <w:rPr>
          <w:i/>
          <w:iCs/>
          <w:sz w:val="20"/>
          <w:szCs w:val="20"/>
        </w:rPr>
        <w:t>Nuristan</w:t>
      </w:r>
      <w:proofErr w:type="spellEnd"/>
      <w:r w:rsidR="00695067" w:rsidRPr="00CB03BA">
        <w:rPr>
          <w:sz w:val="20"/>
          <w:szCs w:val="20"/>
        </w:rPr>
        <w:t>,</w:t>
      </w:r>
      <w:r w:rsidR="003B1B27" w:rsidRPr="00CB03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wo wir </w:t>
      </w:r>
      <w:r w:rsidR="003B1B27" w:rsidRPr="00CB03BA">
        <w:rPr>
          <w:sz w:val="20"/>
          <w:szCs w:val="20"/>
        </w:rPr>
        <w:t>über Straßen</w:t>
      </w:r>
      <w:r>
        <w:rPr>
          <w:sz w:val="20"/>
          <w:szCs w:val="20"/>
        </w:rPr>
        <w:t xml:space="preserve"> fuhren</w:t>
      </w:r>
      <w:r w:rsidR="00E91327" w:rsidRPr="00CB03BA">
        <w:rPr>
          <w:sz w:val="20"/>
          <w:szCs w:val="20"/>
        </w:rPr>
        <w:t xml:space="preserve">, </w:t>
      </w:r>
      <w:r w:rsidR="00695067" w:rsidRPr="00CB03BA">
        <w:rPr>
          <w:sz w:val="20"/>
          <w:szCs w:val="20"/>
        </w:rPr>
        <w:t>die seit 30 Jahren keinen Europäer mehr gesehen haben.</w:t>
      </w:r>
      <w:r w:rsidR="003B1B27" w:rsidRPr="00CB03BA">
        <w:rPr>
          <w:sz w:val="20"/>
          <w:szCs w:val="20"/>
        </w:rPr>
        <w:t xml:space="preserve"> Nomaden, Ziegen</w:t>
      </w:r>
      <w:r w:rsidR="00664F84" w:rsidRPr="00CB03BA">
        <w:rPr>
          <w:sz w:val="20"/>
          <w:szCs w:val="20"/>
        </w:rPr>
        <w:t>-</w:t>
      </w:r>
      <w:r w:rsidR="003B1B27" w:rsidRPr="00CB03BA">
        <w:rPr>
          <w:sz w:val="20"/>
          <w:szCs w:val="20"/>
        </w:rPr>
        <w:t xml:space="preserve"> und Schafsherden, einfache Lehmdörfer, karge Landschaften und ein schneebedeckter Hindukusch hatten uns bezaubert und uns </w:t>
      </w:r>
      <w:r w:rsidR="00C47ECB" w:rsidRPr="00CB03BA">
        <w:rPr>
          <w:sz w:val="20"/>
          <w:szCs w:val="20"/>
        </w:rPr>
        <w:t>beinahe</w:t>
      </w:r>
      <w:r w:rsidR="003B1B27" w:rsidRPr="00CB03BA">
        <w:rPr>
          <w:sz w:val="20"/>
          <w:szCs w:val="20"/>
        </w:rPr>
        <w:t xml:space="preserve"> vergessen lassen, dass </w:t>
      </w:r>
      <w:r w:rsidR="00E245B8" w:rsidRPr="00CB03BA">
        <w:rPr>
          <w:sz w:val="20"/>
          <w:szCs w:val="20"/>
        </w:rPr>
        <w:t xml:space="preserve">den Afghanen </w:t>
      </w:r>
      <w:r w:rsidR="003B1B27" w:rsidRPr="00CB03BA">
        <w:rPr>
          <w:sz w:val="20"/>
          <w:szCs w:val="20"/>
        </w:rPr>
        <w:t>hier 40 Jahre brutal</w:t>
      </w:r>
      <w:r w:rsidR="00E245B8" w:rsidRPr="00CB03BA">
        <w:rPr>
          <w:sz w:val="20"/>
          <w:szCs w:val="20"/>
        </w:rPr>
        <w:t>ster</w:t>
      </w:r>
      <w:r w:rsidR="003B1B27" w:rsidRPr="00CB03BA">
        <w:rPr>
          <w:sz w:val="20"/>
          <w:szCs w:val="20"/>
        </w:rPr>
        <w:t xml:space="preserve"> Kriege </w:t>
      </w:r>
      <w:r w:rsidR="00695067" w:rsidRPr="00CB03BA">
        <w:rPr>
          <w:sz w:val="20"/>
          <w:szCs w:val="20"/>
        </w:rPr>
        <w:t>die</w:t>
      </w:r>
      <w:r w:rsidR="003B1B27" w:rsidRPr="00CB03BA">
        <w:rPr>
          <w:sz w:val="20"/>
          <w:szCs w:val="20"/>
        </w:rPr>
        <w:t xml:space="preserve"> Seele geraubt</w:t>
      </w:r>
      <w:r w:rsidR="00E91327" w:rsidRPr="00CB03BA">
        <w:rPr>
          <w:sz w:val="20"/>
          <w:szCs w:val="20"/>
        </w:rPr>
        <w:t xml:space="preserve">, sie in die Vergangenheit zurückgebombt und </w:t>
      </w:r>
      <w:r w:rsidR="005E020E" w:rsidRPr="00CB03BA">
        <w:rPr>
          <w:sz w:val="20"/>
          <w:szCs w:val="20"/>
        </w:rPr>
        <w:t xml:space="preserve">insbesondere </w:t>
      </w:r>
      <w:r w:rsidR="00E91327" w:rsidRPr="00CB03BA">
        <w:rPr>
          <w:sz w:val="20"/>
          <w:szCs w:val="20"/>
        </w:rPr>
        <w:t xml:space="preserve">den Frauen </w:t>
      </w:r>
      <w:r w:rsidR="005E020E" w:rsidRPr="00CB03BA">
        <w:rPr>
          <w:sz w:val="20"/>
          <w:szCs w:val="20"/>
        </w:rPr>
        <w:t>und Mädchen</w:t>
      </w:r>
      <w:r w:rsidR="00E91327" w:rsidRPr="00CB03BA">
        <w:rPr>
          <w:sz w:val="20"/>
          <w:szCs w:val="20"/>
        </w:rPr>
        <w:t xml:space="preserve"> </w:t>
      </w:r>
      <w:r w:rsidR="003A1136" w:rsidRPr="00CB03BA">
        <w:rPr>
          <w:sz w:val="20"/>
          <w:szCs w:val="20"/>
        </w:rPr>
        <w:t xml:space="preserve">ihre </w:t>
      </w:r>
      <w:r w:rsidR="00E91327" w:rsidRPr="00CB03BA">
        <w:rPr>
          <w:sz w:val="20"/>
          <w:szCs w:val="20"/>
        </w:rPr>
        <w:t xml:space="preserve">Menschenrechte und </w:t>
      </w:r>
      <w:r w:rsidR="003A1136" w:rsidRPr="00CB03BA">
        <w:rPr>
          <w:sz w:val="20"/>
          <w:szCs w:val="20"/>
        </w:rPr>
        <w:t xml:space="preserve">damit </w:t>
      </w:r>
      <w:r w:rsidR="00E91327" w:rsidRPr="00CB03BA">
        <w:rPr>
          <w:sz w:val="20"/>
          <w:szCs w:val="20"/>
        </w:rPr>
        <w:t xml:space="preserve">das Recht auf ein würdevolles Leben </w:t>
      </w:r>
      <w:r w:rsidR="005E020E" w:rsidRPr="00CB03BA">
        <w:rPr>
          <w:sz w:val="20"/>
          <w:szCs w:val="20"/>
        </w:rPr>
        <w:t>genommen</w:t>
      </w:r>
      <w:r w:rsidR="00E91327" w:rsidRPr="00CB03BA">
        <w:rPr>
          <w:sz w:val="20"/>
          <w:szCs w:val="20"/>
        </w:rPr>
        <w:t xml:space="preserve"> haben</w:t>
      </w:r>
      <w:r w:rsidR="003B1B27" w:rsidRPr="00CB03BA">
        <w:rPr>
          <w:sz w:val="20"/>
          <w:szCs w:val="20"/>
        </w:rPr>
        <w:t>.</w:t>
      </w:r>
    </w:p>
    <w:p w14:paraId="028DA9A7" w14:textId="77777777" w:rsidR="00707FF5" w:rsidRPr="00CB03BA" w:rsidRDefault="00707FF5" w:rsidP="003B1B27">
      <w:pPr>
        <w:rPr>
          <w:sz w:val="20"/>
          <w:szCs w:val="20"/>
        </w:rPr>
      </w:pPr>
    </w:p>
    <w:p w14:paraId="4C01DEBB" w14:textId="77777777" w:rsidR="003B1B27" w:rsidRPr="00CB03BA" w:rsidRDefault="003B1B27">
      <w:pPr>
        <w:rPr>
          <w:sz w:val="20"/>
          <w:szCs w:val="20"/>
        </w:rPr>
      </w:pPr>
    </w:p>
    <w:p w14:paraId="2C53C531" w14:textId="64C27B01" w:rsidR="00E91327" w:rsidRDefault="004002CB" w:rsidP="00E91327">
      <w:pPr>
        <w:jc w:val="both"/>
        <w:rPr>
          <w:sz w:val="20"/>
          <w:szCs w:val="20"/>
        </w:rPr>
      </w:pPr>
      <w:r w:rsidRPr="00CB03BA">
        <w:rPr>
          <w:sz w:val="20"/>
          <w:szCs w:val="20"/>
        </w:rPr>
        <w:t>A</w:t>
      </w:r>
      <w:r w:rsidR="00962968" w:rsidRPr="00CB03BA">
        <w:rPr>
          <w:sz w:val="20"/>
          <w:szCs w:val="20"/>
        </w:rPr>
        <w:t xml:space="preserve">m Donnerstagmorgen </w:t>
      </w:r>
      <w:r w:rsidR="00524892" w:rsidRPr="00CB03BA">
        <w:rPr>
          <w:sz w:val="20"/>
          <w:szCs w:val="20"/>
        </w:rPr>
        <w:t xml:space="preserve">gegen 8:00 Uhr </w:t>
      </w:r>
      <w:r w:rsidRPr="00CB03BA">
        <w:rPr>
          <w:sz w:val="20"/>
          <w:szCs w:val="20"/>
        </w:rPr>
        <w:t xml:space="preserve">hatten </w:t>
      </w:r>
      <w:r w:rsidR="00E245B8" w:rsidRPr="00CB03BA">
        <w:rPr>
          <w:sz w:val="20"/>
          <w:szCs w:val="20"/>
        </w:rPr>
        <w:t>Paul und ich</w:t>
      </w:r>
      <w:r w:rsidRPr="00CB03BA">
        <w:rPr>
          <w:sz w:val="20"/>
          <w:szCs w:val="20"/>
        </w:rPr>
        <w:t xml:space="preserve"> noch </w:t>
      </w:r>
      <w:r w:rsidR="003B1B27" w:rsidRPr="00CB03BA">
        <w:rPr>
          <w:sz w:val="20"/>
          <w:szCs w:val="20"/>
        </w:rPr>
        <w:t xml:space="preserve">miteinander </w:t>
      </w:r>
      <w:r w:rsidR="00524892" w:rsidRPr="00CB03BA">
        <w:rPr>
          <w:sz w:val="20"/>
          <w:szCs w:val="20"/>
        </w:rPr>
        <w:t xml:space="preserve">telefoniert und uns über das neue Buch </w:t>
      </w:r>
      <w:r w:rsidRPr="00CB03BA">
        <w:rPr>
          <w:b/>
          <w:bCs/>
          <w:sz w:val="20"/>
          <w:szCs w:val="20"/>
        </w:rPr>
        <w:t>„Wir waren glücklich hier“</w:t>
      </w:r>
      <w:r w:rsidRPr="00CB03BA">
        <w:rPr>
          <w:sz w:val="20"/>
          <w:szCs w:val="20"/>
        </w:rPr>
        <w:t xml:space="preserve"> </w:t>
      </w:r>
      <w:r w:rsidR="00524892" w:rsidRPr="00CB03BA">
        <w:rPr>
          <w:sz w:val="20"/>
          <w:szCs w:val="20"/>
        </w:rPr>
        <w:t>von</w:t>
      </w:r>
      <w:r w:rsidR="00BC0A0B" w:rsidRPr="00CB03BA">
        <w:rPr>
          <w:sz w:val="20"/>
          <w:szCs w:val="20"/>
        </w:rPr>
        <w:t xml:space="preserve"> Spie</w:t>
      </w:r>
      <w:r w:rsidR="00524892" w:rsidRPr="00CB03BA">
        <w:rPr>
          <w:sz w:val="20"/>
          <w:szCs w:val="20"/>
        </w:rPr>
        <w:t>gelredakteur Christoph Reuter</w:t>
      </w:r>
      <w:r w:rsidR="009E0E1D" w:rsidRPr="00CB03BA">
        <w:rPr>
          <w:sz w:val="20"/>
          <w:szCs w:val="20"/>
        </w:rPr>
        <w:t xml:space="preserve"> unterhalten</w:t>
      </w:r>
      <w:r w:rsidR="00D17380" w:rsidRPr="00CB03BA">
        <w:rPr>
          <w:sz w:val="20"/>
          <w:szCs w:val="20"/>
        </w:rPr>
        <w:t xml:space="preserve">: </w:t>
      </w:r>
      <w:r w:rsidRPr="00CB03BA">
        <w:rPr>
          <w:sz w:val="20"/>
          <w:szCs w:val="20"/>
        </w:rPr>
        <w:t>E</w:t>
      </w:r>
      <w:r w:rsidR="00524892" w:rsidRPr="00CB03BA">
        <w:rPr>
          <w:sz w:val="20"/>
          <w:szCs w:val="20"/>
        </w:rPr>
        <w:t xml:space="preserve">in </w:t>
      </w:r>
      <w:proofErr w:type="spellStart"/>
      <w:r w:rsidR="00524892" w:rsidRPr="00CB03BA">
        <w:rPr>
          <w:sz w:val="20"/>
          <w:szCs w:val="20"/>
        </w:rPr>
        <w:t>Roadtrip</w:t>
      </w:r>
      <w:proofErr w:type="spellEnd"/>
      <w:r w:rsidR="00524892" w:rsidRPr="00CB03BA">
        <w:rPr>
          <w:sz w:val="20"/>
          <w:szCs w:val="20"/>
        </w:rPr>
        <w:t xml:space="preserve"> durch Afghanistan </w:t>
      </w:r>
      <w:r w:rsidR="00E245B8" w:rsidRPr="00CB03BA">
        <w:rPr>
          <w:sz w:val="20"/>
          <w:szCs w:val="20"/>
        </w:rPr>
        <w:t>wie</w:t>
      </w:r>
      <w:r w:rsidR="00524892" w:rsidRPr="00CB03BA">
        <w:rPr>
          <w:sz w:val="20"/>
          <w:szCs w:val="20"/>
        </w:rPr>
        <w:t xml:space="preserve"> wir </w:t>
      </w:r>
      <w:r w:rsidR="00E245B8" w:rsidRPr="00CB03BA">
        <w:rPr>
          <w:sz w:val="20"/>
          <w:szCs w:val="20"/>
        </w:rPr>
        <w:t xml:space="preserve">ihn </w:t>
      </w:r>
      <w:r w:rsidR="00524892" w:rsidRPr="00CB03BA">
        <w:rPr>
          <w:sz w:val="20"/>
          <w:szCs w:val="20"/>
        </w:rPr>
        <w:t xml:space="preserve">vor </w:t>
      </w:r>
      <w:r w:rsidR="00C01C46" w:rsidRPr="00CB03BA">
        <w:rPr>
          <w:sz w:val="20"/>
          <w:szCs w:val="20"/>
        </w:rPr>
        <w:t>drei</w:t>
      </w:r>
      <w:r w:rsidR="00524892" w:rsidRPr="00CB03BA">
        <w:rPr>
          <w:sz w:val="20"/>
          <w:szCs w:val="20"/>
        </w:rPr>
        <w:t xml:space="preserve"> Wochen</w:t>
      </w:r>
      <w:r w:rsidR="003951B1" w:rsidRPr="00CB03BA">
        <w:rPr>
          <w:sz w:val="20"/>
          <w:szCs w:val="20"/>
        </w:rPr>
        <w:t xml:space="preserve"> selb</w:t>
      </w:r>
      <w:r w:rsidR="00D14769" w:rsidRPr="00CB03BA">
        <w:rPr>
          <w:sz w:val="20"/>
          <w:szCs w:val="20"/>
        </w:rPr>
        <w:t>st</w:t>
      </w:r>
      <w:r w:rsidR="00BC0A0B" w:rsidRPr="00CB03BA">
        <w:rPr>
          <w:sz w:val="20"/>
          <w:szCs w:val="20"/>
        </w:rPr>
        <w:t xml:space="preserve"> </w:t>
      </w:r>
      <w:r w:rsidR="00D17380" w:rsidRPr="00CB03BA">
        <w:rPr>
          <w:sz w:val="20"/>
          <w:szCs w:val="20"/>
        </w:rPr>
        <w:t>erlebt haben, die ersten Seiten hätten von uns</w:t>
      </w:r>
      <w:r w:rsidR="00446A7D" w:rsidRPr="00CB03BA">
        <w:rPr>
          <w:sz w:val="20"/>
          <w:szCs w:val="20"/>
        </w:rPr>
        <w:t xml:space="preserve"> </w:t>
      </w:r>
      <w:r w:rsidR="00D17380" w:rsidRPr="00CB03BA">
        <w:rPr>
          <w:sz w:val="20"/>
          <w:szCs w:val="20"/>
        </w:rPr>
        <w:t>stammen können. W</w:t>
      </w:r>
      <w:r w:rsidR="00524892" w:rsidRPr="00CB03BA">
        <w:rPr>
          <w:sz w:val="20"/>
          <w:szCs w:val="20"/>
        </w:rPr>
        <w:t xml:space="preserve">ir haben dasselbe </w:t>
      </w:r>
      <w:r w:rsidR="008271E9" w:rsidRPr="00CB03BA">
        <w:rPr>
          <w:sz w:val="20"/>
          <w:szCs w:val="20"/>
        </w:rPr>
        <w:t>erfahren</w:t>
      </w:r>
      <w:r w:rsidR="00291FEE" w:rsidRPr="00CB03BA">
        <w:rPr>
          <w:sz w:val="20"/>
          <w:szCs w:val="20"/>
        </w:rPr>
        <w:t xml:space="preserve">, dasselbe </w:t>
      </w:r>
      <w:r w:rsidR="00524892" w:rsidRPr="00CB03BA">
        <w:rPr>
          <w:sz w:val="20"/>
          <w:szCs w:val="20"/>
        </w:rPr>
        <w:t>empfunden</w:t>
      </w:r>
      <w:r w:rsidR="00291FEE" w:rsidRPr="00CB03BA">
        <w:rPr>
          <w:sz w:val="20"/>
          <w:szCs w:val="20"/>
        </w:rPr>
        <w:t xml:space="preserve">. </w:t>
      </w:r>
      <w:r w:rsidR="00291FEE" w:rsidRPr="00CB03BA">
        <w:rPr>
          <w:b/>
          <w:bCs/>
          <w:sz w:val="20"/>
          <w:szCs w:val="20"/>
        </w:rPr>
        <w:t>A</w:t>
      </w:r>
      <w:r w:rsidR="0064651B" w:rsidRPr="00CB03BA">
        <w:rPr>
          <w:b/>
          <w:bCs/>
          <w:sz w:val="20"/>
          <w:szCs w:val="20"/>
        </w:rPr>
        <w:t xml:space="preserve">uch wir waren </w:t>
      </w:r>
      <w:r w:rsidR="009E0E1D" w:rsidRPr="00CB03BA">
        <w:rPr>
          <w:b/>
          <w:bCs/>
          <w:sz w:val="20"/>
          <w:szCs w:val="20"/>
        </w:rPr>
        <w:t>g</w:t>
      </w:r>
      <w:r w:rsidR="0064651B" w:rsidRPr="00CB03BA">
        <w:rPr>
          <w:b/>
          <w:bCs/>
          <w:sz w:val="20"/>
          <w:szCs w:val="20"/>
        </w:rPr>
        <w:t>lücklich hier.</w:t>
      </w:r>
      <w:r w:rsidR="0064651B" w:rsidRPr="00CB03BA">
        <w:rPr>
          <w:sz w:val="20"/>
          <w:szCs w:val="20"/>
        </w:rPr>
        <w:t xml:space="preserve"> </w:t>
      </w:r>
      <w:r w:rsidR="00285CAB" w:rsidRPr="00CB03BA">
        <w:rPr>
          <w:sz w:val="20"/>
          <w:szCs w:val="20"/>
        </w:rPr>
        <w:t>Wir waren glücklich, dass wir</w:t>
      </w:r>
      <w:r w:rsidR="00D14769" w:rsidRPr="00CB03BA">
        <w:rPr>
          <w:sz w:val="20"/>
          <w:szCs w:val="20"/>
        </w:rPr>
        <w:t xml:space="preserve">, </w:t>
      </w:r>
      <w:r w:rsidR="00E245B8" w:rsidRPr="00CB03BA">
        <w:rPr>
          <w:sz w:val="20"/>
          <w:szCs w:val="20"/>
        </w:rPr>
        <w:t>„</w:t>
      </w:r>
      <w:r w:rsidR="00D14769" w:rsidRPr="00CB03BA">
        <w:rPr>
          <w:sz w:val="20"/>
          <w:szCs w:val="20"/>
        </w:rPr>
        <w:t>die</w:t>
      </w:r>
      <w:r w:rsidR="00285CAB" w:rsidRPr="00CB03BA">
        <w:rPr>
          <w:sz w:val="20"/>
          <w:szCs w:val="20"/>
        </w:rPr>
        <w:t xml:space="preserve"> Opas </w:t>
      </w:r>
      <w:r w:rsidRPr="00CB03BA">
        <w:rPr>
          <w:sz w:val="20"/>
          <w:szCs w:val="20"/>
        </w:rPr>
        <w:t>aus</w:t>
      </w:r>
      <w:r w:rsidR="00285CAB" w:rsidRPr="00CB03BA">
        <w:rPr>
          <w:sz w:val="20"/>
          <w:szCs w:val="20"/>
        </w:rPr>
        <w:t xml:space="preserve"> der </w:t>
      </w:r>
      <w:proofErr w:type="spellStart"/>
      <w:r w:rsidR="00285CAB" w:rsidRPr="00CB03BA">
        <w:rPr>
          <w:sz w:val="20"/>
          <w:szCs w:val="20"/>
        </w:rPr>
        <w:t>Muppet</w:t>
      </w:r>
      <w:proofErr w:type="spellEnd"/>
      <w:r w:rsidR="00285CAB" w:rsidRPr="00CB03BA">
        <w:rPr>
          <w:sz w:val="20"/>
          <w:szCs w:val="20"/>
        </w:rPr>
        <w:t xml:space="preserve"> Show</w:t>
      </w:r>
      <w:r w:rsidR="00D14769" w:rsidRPr="00CB03BA">
        <w:rPr>
          <w:sz w:val="20"/>
          <w:szCs w:val="20"/>
        </w:rPr>
        <w:t>“</w:t>
      </w:r>
      <w:r w:rsidR="00C47ECB" w:rsidRPr="00CB03BA">
        <w:rPr>
          <w:sz w:val="20"/>
          <w:szCs w:val="20"/>
        </w:rPr>
        <w:t xml:space="preserve">, </w:t>
      </w:r>
      <w:r w:rsidR="00664F84" w:rsidRPr="00CB03BA">
        <w:rPr>
          <w:sz w:val="20"/>
          <w:szCs w:val="20"/>
        </w:rPr>
        <w:t xml:space="preserve">„Pat und </w:t>
      </w:r>
      <w:proofErr w:type="spellStart"/>
      <w:r w:rsidR="00664F84" w:rsidRPr="00CB03BA">
        <w:rPr>
          <w:sz w:val="20"/>
          <w:szCs w:val="20"/>
        </w:rPr>
        <w:t>Patachon</w:t>
      </w:r>
      <w:proofErr w:type="spellEnd"/>
      <w:r w:rsidR="00664F84" w:rsidRPr="00CB03BA">
        <w:rPr>
          <w:sz w:val="20"/>
          <w:szCs w:val="20"/>
        </w:rPr>
        <w:t>“ (</w:t>
      </w:r>
      <w:proofErr w:type="spellStart"/>
      <w:r w:rsidR="00664F84" w:rsidRPr="00CB03BA">
        <w:rPr>
          <w:sz w:val="20"/>
          <w:szCs w:val="20"/>
        </w:rPr>
        <w:t>Heinzi</w:t>
      </w:r>
      <w:proofErr w:type="spellEnd"/>
      <w:r w:rsidR="00664F84" w:rsidRPr="00CB03BA">
        <w:rPr>
          <w:sz w:val="20"/>
          <w:szCs w:val="20"/>
        </w:rPr>
        <w:t xml:space="preserve"> Homann)</w:t>
      </w:r>
      <w:r w:rsidR="00C47ECB" w:rsidRPr="00CB03BA">
        <w:rPr>
          <w:sz w:val="20"/>
          <w:szCs w:val="20"/>
        </w:rPr>
        <w:t xml:space="preserve">, „das alte Ehepaar“ (Nuri), </w:t>
      </w:r>
      <w:r w:rsidR="00EF415F" w:rsidRPr="00CB03BA">
        <w:rPr>
          <w:sz w:val="20"/>
          <w:szCs w:val="20"/>
        </w:rPr>
        <w:t xml:space="preserve">all </w:t>
      </w:r>
      <w:r w:rsidR="00446A7D" w:rsidRPr="00CB03BA">
        <w:rPr>
          <w:sz w:val="20"/>
          <w:szCs w:val="20"/>
        </w:rPr>
        <w:t>da</w:t>
      </w:r>
      <w:r w:rsidR="00D14769" w:rsidRPr="00CB03BA">
        <w:rPr>
          <w:sz w:val="20"/>
          <w:szCs w:val="20"/>
        </w:rPr>
        <w:t xml:space="preserve">s noch </w:t>
      </w:r>
      <w:r w:rsidR="00AF3F39" w:rsidRPr="00CB03BA">
        <w:rPr>
          <w:sz w:val="20"/>
          <w:szCs w:val="20"/>
        </w:rPr>
        <w:t xml:space="preserve">gemeinsam </w:t>
      </w:r>
      <w:r w:rsidR="00285CAB" w:rsidRPr="00CB03BA">
        <w:rPr>
          <w:sz w:val="20"/>
          <w:szCs w:val="20"/>
        </w:rPr>
        <w:t xml:space="preserve">erleben durften. </w:t>
      </w:r>
    </w:p>
    <w:p w14:paraId="2C628EC3" w14:textId="77777777" w:rsidR="00682CC2" w:rsidRPr="00CB03BA" w:rsidRDefault="00682CC2" w:rsidP="00E91327">
      <w:pPr>
        <w:jc w:val="both"/>
        <w:rPr>
          <w:sz w:val="20"/>
          <w:szCs w:val="20"/>
        </w:rPr>
      </w:pPr>
    </w:p>
    <w:p w14:paraId="1009757F" w14:textId="6680B76A" w:rsidR="00E91327" w:rsidRPr="00CB03BA" w:rsidRDefault="00E91327" w:rsidP="00E91327">
      <w:pPr>
        <w:jc w:val="both"/>
        <w:rPr>
          <w:sz w:val="20"/>
          <w:szCs w:val="20"/>
        </w:rPr>
      </w:pPr>
    </w:p>
    <w:p w14:paraId="7550D7DB" w14:textId="26DB0BB0" w:rsidR="00682CC2" w:rsidRPr="00635E61" w:rsidRDefault="00E91327" w:rsidP="00E91327">
      <w:pPr>
        <w:jc w:val="both"/>
        <w:rPr>
          <w:sz w:val="20"/>
          <w:szCs w:val="20"/>
        </w:rPr>
      </w:pPr>
      <w:r w:rsidRPr="00CB03BA">
        <w:rPr>
          <w:b/>
          <w:bCs/>
          <w:sz w:val="20"/>
          <w:szCs w:val="20"/>
        </w:rPr>
        <w:t>Ich danke Dir, Paul, für diese außergewöhnliche Freundschaft</w:t>
      </w:r>
      <w:r w:rsidR="00682CC2">
        <w:rPr>
          <w:b/>
          <w:bCs/>
          <w:sz w:val="20"/>
          <w:szCs w:val="20"/>
        </w:rPr>
        <w:t>.</w:t>
      </w:r>
      <w:r w:rsidRPr="00CB03BA">
        <w:rPr>
          <w:sz w:val="20"/>
          <w:szCs w:val="20"/>
        </w:rPr>
        <w:t xml:space="preserve"> </w:t>
      </w:r>
      <w:r w:rsidR="00682CC2">
        <w:rPr>
          <w:sz w:val="20"/>
          <w:szCs w:val="20"/>
        </w:rPr>
        <w:t>U</w:t>
      </w:r>
      <w:r w:rsidRPr="00CB03BA">
        <w:rPr>
          <w:sz w:val="20"/>
          <w:szCs w:val="20"/>
        </w:rPr>
        <w:t xml:space="preserve">nd </w:t>
      </w:r>
      <w:r w:rsidR="005E020E" w:rsidRPr="00CB03BA">
        <w:rPr>
          <w:sz w:val="20"/>
          <w:szCs w:val="20"/>
        </w:rPr>
        <w:t>ich bin dankbar</w:t>
      </w:r>
      <w:r w:rsidRPr="00CB03BA">
        <w:rPr>
          <w:sz w:val="20"/>
          <w:szCs w:val="20"/>
        </w:rPr>
        <w:t>, dass wir uns in Köln schon als Studenten begegnen</w:t>
      </w:r>
      <w:r w:rsidR="007B1564" w:rsidRPr="00CB03BA">
        <w:rPr>
          <w:sz w:val="20"/>
          <w:szCs w:val="20"/>
        </w:rPr>
        <w:t xml:space="preserve"> und </w:t>
      </w:r>
      <w:r w:rsidR="005B262C" w:rsidRPr="00CB03BA">
        <w:rPr>
          <w:sz w:val="20"/>
          <w:szCs w:val="20"/>
        </w:rPr>
        <w:t xml:space="preserve">gemeinsam </w:t>
      </w:r>
      <w:r w:rsidRPr="00CB03BA">
        <w:rPr>
          <w:sz w:val="20"/>
          <w:szCs w:val="20"/>
        </w:rPr>
        <w:t>un</w:t>
      </w:r>
      <w:r w:rsidR="007B1564" w:rsidRPr="00CB03BA">
        <w:rPr>
          <w:sz w:val="20"/>
          <w:szCs w:val="20"/>
        </w:rPr>
        <w:t xml:space="preserve">ser „grenzwertiges Helfersyndrom" mit </w:t>
      </w:r>
      <w:r w:rsidRPr="00CB03BA">
        <w:rPr>
          <w:sz w:val="20"/>
          <w:szCs w:val="20"/>
        </w:rPr>
        <w:t xml:space="preserve">Interplast </w:t>
      </w:r>
      <w:r w:rsidR="009F3410" w:rsidRPr="00CB03BA">
        <w:rPr>
          <w:sz w:val="20"/>
          <w:szCs w:val="20"/>
        </w:rPr>
        <w:t xml:space="preserve">so lange, </w:t>
      </w:r>
      <w:r w:rsidRPr="00CB03BA">
        <w:rPr>
          <w:sz w:val="20"/>
          <w:szCs w:val="20"/>
        </w:rPr>
        <w:t xml:space="preserve">so bereichernd und prägend leben </w:t>
      </w:r>
      <w:r w:rsidR="00EF415F" w:rsidRPr="00CB03BA">
        <w:rPr>
          <w:sz w:val="20"/>
          <w:szCs w:val="20"/>
        </w:rPr>
        <w:t>konnten</w:t>
      </w:r>
      <w:r w:rsidRPr="00CB03BA">
        <w:rPr>
          <w:sz w:val="20"/>
          <w:szCs w:val="20"/>
        </w:rPr>
        <w:t>. Du hast mich fast jeden Tag angerufen und besorgt nach mir und meiner Sima gefragt, hast mich aufgebaut</w:t>
      </w:r>
      <w:r w:rsidR="008271E9" w:rsidRPr="00CB03BA">
        <w:rPr>
          <w:sz w:val="20"/>
          <w:szCs w:val="20"/>
        </w:rPr>
        <w:t xml:space="preserve"> und darin bestärkt</w:t>
      </w:r>
      <w:r w:rsidRPr="00CB03BA">
        <w:rPr>
          <w:sz w:val="20"/>
          <w:szCs w:val="20"/>
        </w:rPr>
        <w:t xml:space="preserve">, nicht mit dem Schicksal zu </w:t>
      </w:r>
      <w:r w:rsidR="005E020E" w:rsidRPr="00CB03BA">
        <w:rPr>
          <w:sz w:val="20"/>
          <w:szCs w:val="20"/>
        </w:rPr>
        <w:t>hadern</w:t>
      </w:r>
      <w:r w:rsidRPr="00CB03BA">
        <w:rPr>
          <w:sz w:val="20"/>
          <w:szCs w:val="20"/>
        </w:rPr>
        <w:t>,</w:t>
      </w:r>
      <w:r w:rsidR="005E020E" w:rsidRPr="00CB03BA">
        <w:rPr>
          <w:sz w:val="20"/>
          <w:szCs w:val="20"/>
        </w:rPr>
        <w:t xml:space="preserve"> </w:t>
      </w:r>
      <w:r w:rsidRPr="00CB03BA">
        <w:rPr>
          <w:sz w:val="20"/>
          <w:szCs w:val="20"/>
        </w:rPr>
        <w:t>es zu akzeptieren</w:t>
      </w:r>
      <w:r w:rsidR="008271E9" w:rsidRPr="00CB03BA">
        <w:rPr>
          <w:sz w:val="20"/>
          <w:szCs w:val="20"/>
        </w:rPr>
        <w:t xml:space="preserve"> </w:t>
      </w:r>
      <w:r w:rsidRPr="00CB03BA">
        <w:rPr>
          <w:sz w:val="20"/>
          <w:szCs w:val="20"/>
        </w:rPr>
        <w:t>und positiv zu bleiben. Wir waren Anhänger der Philosophie A</w:t>
      </w:r>
      <w:r w:rsidR="005E020E" w:rsidRPr="00CB03BA">
        <w:rPr>
          <w:sz w:val="20"/>
          <w:szCs w:val="20"/>
        </w:rPr>
        <w:t>lbert</w:t>
      </w:r>
      <w:r w:rsidRPr="00CB03BA">
        <w:rPr>
          <w:sz w:val="20"/>
          <w:szCs w:val="20"/>
        </w:rPr>
        <w:t xml:space="preserve"> Camus</w:t>
      </w:r>
      <w:r w:rsidR="005E020E" w:rsidRPr="00CB03BA">
        <w:rPr>
          <w:sz w:val="20"/>
          <w:szCs w:val="20"/>
        </w:rPr>
        <w:t>'</w:t>
      </w:r>
      <w:r w:rsidRPr="00CB03BA">
        <w:rPr>
          <w:sz w:val="20"/>
          <w:szCs w:val="20"/>
        </w:rPr>
        <w:t>, der uns auffordert</w:t>
      </w:r>
      <w:r w:rsidR="005E020E" w:rsidRPr="00CB03BA">
        <w:rPr>
          <w:sz w:val="20"/>
          <w:szCs w:val="20"/>
        </w:rPr>
        <w:t>,</w:t>
      </w:r>
      <w:r w:rsidRPr="00CB03BA">
        <w:rPr>
          <w:sz w:val="20"/>
          <w:szCs w:val="20"/>
        </w:rPr>
        <w:t xml:space="preserve"> gegen die Absurdität und Widrigkeiten unserer Welt anzukämpfen</w:t>
      </w:r>
      <w:r w:rsidR="00EF415F" w:rsidRPr="00CB03BA">
        <w:rPr>
          <w:sz w:val="20"/>
          <w:szCs w:val="20"/>
        </w:rPr>
        <w:t xml:space="preserve"> - d</w:t>
      </w:r>
      <w:r w:rsidRPr="00CB03BA">
        <w:rPr>
          <w:sz w:val="20"/>
          <w:szCs w:val="20"/>
        </w:rPr>
        <w:t xml:space="preserve">u konntest die </w:t>
      </w:r>
      <w:r w:rsidR="00C47ECB" w:rsidRPr="00CB03BA">
        <w:rPr>
          <w:sz w:val="20"/>
          <w:szCs w:val="20"/>
        </w:rPr>
        <w:t>erste</w:t>
      </w:r>
      <w:r w:rsidR="00911C13" w:rsidRPr="00CB03BA">
        <w:rPr>
          <w:sz w:val="20"/>
          <w:szCs w:val="20"/>
        </w:rPr>
        <w:t>n</w:t>
      </w:r>
      <w:r w:rsidR="00C47ECB" w:rsidRPr="00CB03BA">
        <w:rPr>
          <w:sz w:val="20"/>
          <w:szCs w:val="20"/>
        </w:rPr>
        <w:t xml:space="preserve"> Passagen</w:t>
      </w:r>
      <w:r w:rsidRPr="00CB03BA">
        <w:rPr>
          <w:sz w:val="20"/>
          <w:szCs w:val="20"/>
        </w:rPr>
        <w:t xml:space="preserve"> aus der </w:t>
      </w:r>
      <w:r w:rsidR="00177D95" w:rsidRPr="00CB03BA">
        <w:rPr>
          <w:sz w:val="20"/>
          <w:szCs w:val="20"/>
        </w:rPr>
        <w:t>„</w:t>
      </w:r>
      <w:r w:rsidRPr="00CB03BA">
        <w:rPr>
          <w:sz w:val="20"/>
          <w:szCs w:val="20"/>
        </w:rPr>
        <w:t xml:space="preserve">Pest" auswendig. Wie in seinem philosophischen Essay „Der Mythos von </w:t>
      </w:r>
      <w:proofErr w:type="spellStart"/>
      <w:r w:rsidRPr="00CB03BA">
        <w:rPr>
          <w:sz w:val="20"/>
          <w:szCs w:val="20"/>
        </w:rPr>
        <w:t>Sis</w:t>
      </w:r>
      <w:r w:rsidR="00177D95" w:rsidRPr="00CB03BA">
        <w:rPr>
          <w:sz w:val="20"/>
          <w:szCs w:val="20"/>
        </w:rPr>
        <w:t>y</w:t>
      </w:r>
      <w:r w:rsidRPr="00CB03BA">
        <w:rPr>
          <w:sz w:val="20"/>
          <w:szCs w:val="20"/>
        </w:rPr>
        <w:t>phos</w:t>
      </w:r>
      <w:proofErr w:type="spellEnd"/>
      <w:r w:rsidRPr="00CB03BA">
        <w:rPr>
          <w:sz w:val="20"/>
          <w:szCs w:val="20"/>
        </w:rPr>
        <w:t xml:space="preserve">" haben wir zusammen unseren </w:t>
      </w:r>
      <w:proofErr w:type="spellStart"/>
      <w:r w:rsidRPr="00CB03BA">
        <w:rPr>
          <w:sz w:val="20"/>
          <w:szCs w:val="20"/>
        </w:rPr>
        <w:t>Interplaststein</w:t>
      </w:r>
      <w:proofErr w:type="spellEnd"/>
      <w:r w:rsidRPr="00CB03BA">
        <w:rPr>
          <w:sz w:val="20"/>
          <w:szCs w:val="20"/>
        </w:rPr>
        <w:t xml:space="preserve"> immer und immer wieder den Berg </w:t>
      </w:r>
      <w:r w:rsidR="005E020E" w:rsidRPr="00CB03BA">
        <w:rPr>
          <w:sz w:val="20"/>
          <w:szCs w:val="20"/>
        </w:rPr>
        <w:t>hin</w:t>
      </w:r>
      <w:r w:rsidRPr="00CB03BA">
        <w:rPr>
          <w:sz w:val="20"/>
          <w:szCs w:val="20"/>
        </w:rPr>
        <w:t xml:space="preserve">aufgerollt. Er ist immer wieder heruntergerollt, </w:t>
      </w:r>
      <w:r w:rsidR="007B1564" w:rsidRPr="00CB03BA">
        <w:rPr>
          <w:sz w:val="20"/>
          <w:szCs w:val="20"/>
        </w:rPr>
        <w:t xml:space="preserve">aber </w:t>
      </w:r>
      <w:r w:rsidRPr="00CB03BA">
        <w:rPr>
          <w:sz w:val="20"/>
          <w:szCs w:val="20"/>
        </w:rPr>
        <w:t xml:space="preserve">dennoch waren wir beim Abstieg </w:t>
      </w:r>
      <w:r w:rsidR="00C47ECB" w:rsidRPr="00CB03BA">
        <w:rPr>
          <w:sz w:val="20"/>
          <w:szCs w:val="20"/>
        </w:rPr>
        <w:t>zufrieden</w:t>
      </w:r>
      <w:r w:rsidRPr="00CB03BA">
        <w:rPr>
          <w:sz w:val="20"/>
          <w:szCs w:val="20"/>
        </w:rPr>
        <w:t>.</w:t>
      </w:r>
      <w:r w:rsidR="007B1564" w:rsidRPr="00CB03BA">
        <w:rPr>
          <w:sz w:val="20"/>
          <w:szCs w:val="20"/>
        </w:rPr>
        <w:t xml:space="preserve"> </w:t>
      </w:r>
    </w:p>
    <w:p w14:paraId="64606184" w14:textId="77777777" w:rsidR="00E169A6" w:rsidRPr="00E169A6" w:rsidRDefault="00E169A6" w:rsidP="00E91327">
      <w:pPr>
        <w:jc w:val="both"/>
        <w:rPr>
          <w:bCs/>
          <w:sz w:val="20"/>
          <w:szCs w:val="20"/>
        </w:rPr>
      </w:pPr>
    </w:p>
    <w:p w14:paraId="60C26739" w14:textId="3B6FC70C" w:rsidR="00FF2DB6" w:rsidRDefault="00FF2DB6" w:rsidP="00E91327">
      <w:pPr>
        <w:jc w:val="both"/>
        <w:rPr>
          <w:b/>
          <w:sz w:val="20"/>
          <w:szCs w:val="20"/>
        </w:rPr>
      </w:pPr>
    </w:p>
    <w:p w14:paraId="4A33FD7D" w14:textId="77777777" w:rsidR="00840FC2" w:rsidRPr="00CB03BA" w:rsidRDefault="00840FC2" w:rsidP="00E91327">
      <w:pPr>
        <w:jc w:val="both"/>
        <w:rPr>
          <w:b/>
          <w:sz w:val="20"/>
          <w:szCs w:val="20"/>
        </w:rPr>
      </w:pPr>
    </w:p>
    <w:p w14:paraId="2BB7E4B4" w14:textId="42A6676C" w:rsidR="00446A7D" w:rsidRDefault="00446A7D" w:rsidP="00E169A6">
      <w:pPr>
        <w:jc w:val="center"/>
        <w:rPr>
          <w:b/>
          <w:sz w:val="20"/>
          <w:szCs w:val="20"/>
        </w:rPr>
      </w:pPr>
      <w:r w:rsidRPr="00CB03BA">
        <w:rPr>
          <w:b/>
          <w:sz w:val="20"/>
          <w:szCs w:val="20"/>
        </w:rPr>
        <w:t>„Unser Herz ist voll</w:t>
      </w:r>
      <w:r w:rsidR="005B262C" w:rsidRPr="00CB03BA">
        <w:rPr>
          <w:b/>
          <w:sz w:val="20"/>
          <w:szCs w:val="20"/>
        </w:rPr>
        <w:t>,</w:t>
      </w:r>
      <w:r w:rsidRPr="00CB03BA">
        <w:rPr>
          <w:b/>
          <w:sz w:val="20"/>
          <w:szCs w:val="20"/>
        </w:rPr>
        <w:t xml:space="preserve"> die Seele läuft über.“</w:t>
      </w:r>
    </w:p>
    <w:p w14:paraId="04DA671D" w14:textId="77777777" w:rsidR="00E169A6" w:rsidRPr="00CB03BA" w:rsidRDefault="00E169A6" w:rsidP="00E169A6">
      <w:pPr>
        <w:jc w:val="center"/>
        <w:rPr>
          <w:b/>
          <w:sz w:val="20"/>
          <w:szCs w:val="20"/>
        </w:rPr>
      </w:pPr>
    </w:p>
    <w:p w14:paraId="453170D4" w14:textId="77777777" w:rsidR="00E91327" w:rsidRPr="00CB03BA" w:rsidRDefault="00E91327" w:rsidP="00E169A6">
      <w:pPr>
        <w:jc w:val="center"/>
        <w:rPr>
          <w:sz w:val="20"/>
          <w:szCs w:val="20"/>
        </w:rPr>
      </w:pPr>
      <w:r w:rsidRPr="00CB03BA">
        <w:rPr>
          <w:sz w:val="20"/>
          <w:szCs w:val="20"/>
        </w:rPr>
        <w:t>„Jetzt können wir abtreten“, hattest Du mir noch in Kabul gesagt.</w:t>
      </w:r>
    </w:p>
    <w:p w14:paraId="14C24EDC" w14:textId="62AF0052" w:rsidR="00E91327" w:rsidRPr="00CB03BA" w:rsidRDefault="00E91327" w:rsidP="00E169A6">
      <w:pPr>
        <w:jc w:val="center"/>
        <w:rPr>
          <w:sz w:val="20"/>
          <w:szCs w:val="20"/>
        </w:rPr>
      </w:pPr>
      <w:r w:rsidRPr="00CB03BA">
        <w:rPr>
          <w:sz w:val="20"/>
          <w:szCs w:val="20"/>
        </w:rPr>
        <w:t>Du bist abgetreten, Paul, aber Du wirst bei unseren Einsätzen immer da sein.</w:t>
      </w:r>
    </w:p>
    <w:p w14:paraId="6EAC28B8" w14:textId="77777777" w:rsidR="005E020E" w:rsidRPr="00CB03BA" w:rsidRDefault="005E020E" w:rsidP="00E169A6">
      <w:pPr>
        <w:jc w:val="center"/>
        <w:rPr>
          <w:sz w:val="20"/>
          <w:szCs w:val="20"/>
        </w:rPr>
      </w:pPr>
    </w:p>
    <w:p w14:paraId="7D57F93A" w14:textId="2A2224DB" w:rsidR="00E91327" w:rsidRPr="00CB03BA" w:rsidRDefault="00E91327" w:rsidP="00E169A6">
      <w:pPr>
        <w:jc w:val="center"/>
        <w:rPr>
          <w:b/>
          <w:sz w:val="20"/>
          <w:szCs w:val="20"/>
        </w:rPr>
      </w:pPr>
      <w:r w:rsidRPr="00CB03BA">
        <w:rPr>
          <w:b/>
          <w:sz w:val="20"/>
          <w:szCs w:val="20"/>
        </w:rPr>
        <w:t>Ohne den Schüller Paul, das geht doch gar nicht.</w:t>
      </w:r>
    </w:p>
    <w:p w14:paraId="1B3C4E5E" w14:textId="77777777" w:rsidR="00FF2DB6" w:rsidRPr="00CB03BA" w:rsidRDefault="00FF2DB6" w:rsidP="00E91327">
      <w:pPr>
        <w:rPr>
          <w:sz w:val="20"/>
          <w:szCs w:val="20"/>
        </w:rPr>
      </w:pPr>
    </w:p>
    <w:p w14:paraId="0F963AC9" w14:textId="77777777" w:rsidR="00FF2DB6" w:rsidRPr="00CB03BA" w:rsidRDefault="00FF2DB6" w:rsidP="00E91327">
      <w:pPr>
        <w:rPr>
          <w:sz w:val="20"/>
          <w:szCs w:val="20"/>
        </w:rPr>
      </w:pPr>
    </w:p>
    <w:p w14:paraId="61B664C4" w14:textId="77777777" w:rsidR="00071365" w:rsidRDefault="00071365" w:rsidP="00B5026E">
      <w:pPr>
        <w:jc w:val="center"/>
        <w:rPr>
          <w:sz w:val="20"/>
          <w:szCs w:val="20"/>
        </w:rPr>
      </w:pPr>
    </w:p>
    <w:p w14:paraId="6A300879" w14:textId="5BDDA957" w:rsidR="00EF415F" w:rsidRPr="00CB03BA" w:rsidRDefault="00E91327" w:rsidP="00B5026E">
      <w:pPr>
        <w:jc w:val="center"/>
        <w:rPr>
          <w:sz w:val="20"/>
          <w:szCs w:val="20"/>
        </w:rPr>
      </w:pPr>
      <w:r w:rsidRPr="00CB03BA">
        <w:rPr>
          <w:sz w:val="20"/>
          <w:szCs w:val="20"/>
        </w:rPr>
        <w:t>He</w:t>
      </w:r>
      <w:r w:rsidR="00B640B7">
        <w:rPr>
          <w:sz w:val="20"/>
          <w:szCs w:val="20"/>
        </w:rPr>
        <w:t>inz</w:t>
      </w:r>
    </w:p>
    <w:p w14:paraId="620F786F" w14:textId="2AA09682" w:rsidR="00EF415F" w:rsidRPr="00CB03BA" w:rsidRDefault="00EF415F" w:rsidP="00B5026E">
      <w:pPr>
        <w:jc w:val="center"/>
        <w:rPr>
          <w:sz w:val="20"/>
          <w:szCs w:val="20"/>
        </w:rPr>
      </w:pPr>
    </w:p>
    <w:p w14:paraId="6DBAC26E" w14:textId="77777777" w:rsidR="007B1564" w:rsidRPr="00CB03BA" w:rsidRDefault="007B1564" w:rsidP="00B5026E">
      <w:pPr>
        <w:jc w:val="center"/>
        <w:rPr>
          <w:sz w:val="20"/>
          <w:szCs w:val="20"/>
        </w:rPr>
      </w:pPr>
    </w:p>
    <w:p w14:paraId="4BFEC69A" w14:textId="601F7E17" w:rsidR="00EF415F" w:rsidRPr="00CB03BA" w:rsidRDefault="00EF415F" w:rsidP="00B5026E">
      <w:pPr>
        <w:jc w:val="center"/>
        <w:rPr>
          <w:sz w:val="20"/>
          <w:szCs w:val="20"/>
        </w:rPr>
      </w:pPr>
    </w:p>
    <w:p w14:paraId="638AE0F1" w14:textId="0328A3B7" w:rsidR="00F44F1D" w:rsidRDefault="00F44F1D" w:rsidP="00B5026E">
      <w:pPr>
        <w:jc w:val="center"/>
        <w:rPr>
          <w:sz w:val="20"/>
          <w:szCs w:val="20"/>
        </w:rPr>
      </w:pPr>
    </w:p>
    <w:p w14:paraId="1718BE56" w14:textId="35EFC960" w:rsidR="0028507E" w:rsidRPr="00B640B7" w:rsidRDefault="00B640B7" w:rsidP="00B640B7">
      <w:pPr>
        <w:jc w:val="center"/>
        <w:rPr>
          <w:sz w:val="20"/>
          <w:szCs w:val="20"/>
        </w:rPr>
      </w:pPr>
      <w:r w:rsidRPr="00CB03BA">
        <w:rPr>
          <w:noProof/>
          <w:sz w:val="20"/>
          <w:szCs w:val="20"/>
        </w:rPr>
        <w:lastRenderedPageBreak/>
        <w:drawing>
          <wp:inline distT="0" distB="0" distL="0" distR="0" wp14:anchorId="2AD5B3C2" wp14:editId="4B0D465C">
            <wp:extent cx="2866454" cy="4398524"/>
            <wp:effectExtent l="0" t="0" r="3810" b="0"/>
            <wp:docPr id="3" name="Grafik 3" descr="Ein Bild, das Text, Menschliches Gesicht, Brille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Menschliches Gesicht, Brille, Person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188" cy="444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E61" w:rsidRPr="00635E61">
        <w:rPr>
          <w:noProof/>
          <w:sz w:val="20"/>
          <w:szCs w:val="20"/>
        </w:rPr>
        <w:t xml:space="preserve"> </w:t>
      </w:r>
      <w:r w:rsidR="00FF2D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C338B" wp14:editId="45A1001F">
                <wp:simplePos x="0" y="0"/>
                <wp:positionH relativeFrom="column">
                  <wp:posOffset>257810</wp:posOffset>
                </wp:positionH>
                <wp:positionV relativeFrom="page">
                  <wp:posOffset>9277985</wp:posOffset>
                </wp:positionV>
                <wp:extent cx="5228590" cy="100203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8590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10977" w14:textId="77777777" w:rsidR="00FF2DB6" w:rsidRPr="00635E61" w:rsidRDefault="00FF2DB6" w:rsidP="00FF2DB6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3FB4F45F" w14:textId="77777777" w:rsidR="00FF2DB6" w:rsidRPr="00635E61" w:rsidRDefault="00FF2DB6" w:rsidP="00FF2DB6">
                            <w:pPr>
                              <w:pStyle w:val="Fuzeile"/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635E61">
                              <w:rPr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INTERPLAST-Germany e.V. - Sektion München </w:t>
                            </w:r>
                          </w:p>
                          <w:p w14:paraId="1C0FA7B2" w14:textId="77777777" w:rsidR="00FF2DB6" w:rsidRPr="00635E61" w:rsidRDefault="00FF2DB6" w:rsidP="00FF2DB6">
                            <w:pPr>
                              <w:pStyle w:val="Fuzeile"/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635E61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Vorstand: Dr. Heinrich Schoeneich</w:t>
                            </w:r>
                          </w:p>
                          <w:p w14:paraId="1FA12092" w14:textId="3730A56C" w:rsidR="00FF2DB6" w:rsidRPr="00635E61" w:rsidRDefault="0000064B" w:rsidP="00FF2DB6">
                            <w:pPr>
                              <w:pStyle w:val="Fuzeile"/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635E61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Kaulbachstr. 96, </w:t>
                            </w:r>
                            <w:r w:rsidR="00FF2DB6" w:rsidRPr="00635E61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80</w:t>
                            </w:r>
                            <w:r w:rsidRPr="00635E61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802</w:t>
                            </w:r>
                            <w:r w:rsidR="00FF2DB6" w:rsidRPr="00635E61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München, Tel. +49</w:t>
                            </w:r>
                            <w:r w:rsidRPr="00635E61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(0) 170 - 5 42 15 71</w:t>
                            </w:r>
                          </w:p>
                          <w:p w14:paraId="036B50C4" w14:textId="69F5CEEF" w:rsidR="00FF2DB6" w:rsidRPr="00635E61" w:rsidRDefault="00FF2DB6" w:rsidP="00FF2DB6">
                            <w:pPr>
                              <w:pStyle w:val="Fuzeile"/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635E61"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  <w:t xml:space="preserve">www.interplast-muenchen.de, e-mail: </w:t>
                            </w:r>
                            <w:proofErr w:type="spellStart"/>
                            <w:r w:rsidR="0000064B" w:rsidRPr="00635E61"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  <w:t>schoeneich</w:t>
                            </w:r>
                            <w:r w:rsidRPr="00635E61"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  <w:t>t</w:t>
                            </w:r>
                            <w:proofErr w:type="spellEnd"/>
                            <w:r w:rsidR="0000064B" w:rsidRPr="00635E61"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  <w:t>(</w:t>
                            </w:r>
                            <w:proofErr w:type="spellStart"/>
                            <w:r w:rsidR="0000064B" w:rsidRPr="00635E61"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  <w:t>at</w:t>
                            </w:r>
                            <w:proofErr w:type="spellEnd"/>
                            <w:r w:rsidR="0000064B" w:rsidRPr="00635E61"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  <w:t>)</w:t>
                            </w:r>
                            <w:r w:rsidRPr="00635E61"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  <w:t xml:space="preserve">interplast-muenchen.de </w:t>
                            </w:r>
                          </w:p>
                          <w:p w14:paraId="47062CDE" w14:textId="3B284D7F" w:rsidR="00FF2DB6" w:rsidRPr="00635E61" w:rsidRDefault="00FF2DB6" w:rsidP="00FF2DB6">
                            <w:pPr>
                              <w:pStyle w:val="Fuzeile"/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635E61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Spendenkonto: Post</w:t>
                            </w:r>
                            <w:r w:rsidR="0000064B" w:rsidRPr="00635E61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bank</w:t>
                            </w:r>
                            <w:r w:rsidRPr="00635E61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München, </w:t>
                            </w:r>
                            <w:r w:rsidR="0000064B" w:rsidRPr="00635E61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IBAN: DE16 700 100 8000 10666 800</w:t>
                            </w:r>
                          </w:p>
                          <w:p w14:paraId="3AB37CFD" w14:textId="77777777" w:rsidR="00FF2DB6" w:rsidRPr="00635E61" w:rsidRDefault="00FF2DB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8EC338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20.3pt;margin-top:730.55pt;width:411.7pt;height:78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" filled="f" stroked="f" strokeweight=".5pt">
                <v:textbox>
                  <w:txbxContent>
                    <w:p w14:paraId="62610977" w14:textId="77777777" w:rsidR="00FF2DB6" w:rsidRPr="00635E61" w:rsidRDefault="00FF2DB6" w:rsidP="00FF2DB6">
                      <w:pPr>
                        <w:jc w:val="center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3FB4F45F" w14:textId="77777777" w:rsidR="00FF2DB6" w:rsidRPr="00635E61" w:rsidRDefault="00FF2DB6" w:rsidP="00FF2DB6">
                      <w:pPr>
                        <w:pStyle w:val="Fuzeile"/>
                        <w:spacing w:line="360" w:lineRule="auto"/>
                        <w:jc w:val="center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 w:rsidRPr="00635E61">
                        <w:rPr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INTERPLAST-Germany e.V. - Sektion München </w:t>
                      </w:r>
                    </w:p>
                    <w:p w14:paraId="1C0FA7B2" w14:textId="77777777" w:rsidR="00FF2DB6" w:rsidRPr="00635E61" w:rsidRDefault="00FF2DB6" w:rsidP="00FF2DB6">
                      <w:pPr>
                        <w:pStyle w:val="Fuzeile"/>
                        <w:jc w:val="center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 w:rsidRPr="00635E61">
                        <w:rPr>
                          <w:color w:val="000000" w:themeColor="text1"/>
                          <w:sz w:val="15"/>
                          <w:szCs w:val="15"/>
                        </w:rPr>
                        <w:t>Vorstand: Dr. Heinrich Schoeneich</w:t>
                      </w:r>
                    </w:p>
                    <w:p w14:paraId="1FA12092" w14:textId="3730A56C" w:rsidR="00FF2DB6" w:rsidRPr="00635E61" w:rsidRDefault="0000064B" w:rsidP="00FF2DB6">
                      <w:pPr>
                        <w:pStyle w:val="Fuzeile"/>
                        <w:jc w:val="center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 w:rsidRPr="00635E61">
                        <w:rPr>
                          <w:color w:val="000000" w:themeColor="text1"/>
                          <w:sz w:val="15"/>
                          <w:szCs w:val="15"/>
                        </w:rPr>
                        <w:t xml:space="preserve">Kaulbachstr. 96, </w:t>
                      </w:r>
                      <w:r w:rsidR="00FF2DB6" w:rsidRPr="00635E61">
                        <w:rPr>
                          <w:color w:val="000000" w:themeColor="text1"/>
                          <w:sz w:val="15"/>
                          <w:szCs w:val="15"/>
                        </w:rPr>
                        <w:t>80</w:t>
                      </w:r>
                      <w:r w:rsidRPr="00635E61">
                        <w:rPr>
                          <w:color w:val="000000" w:themeColor="text1"/>
                          <w:sz w:val="15"/>
                          <w:szCs w:val="15"/>
                        </w:rPr>
                        <w:t>802</w:t>
                      </w:r>
                      <w:r w:rsidR="00FF2DB6" w:rsidRPr="00635E61">
                        <w:rPr>
                          <w:color w:val="000000" w:themeColor="text1"/>
                          <w:sz w:val="15"/>
                          <w:szCs w:val="15"/>
                        </w:rPr>
                        <w:t xml:space="preserve"> München, Tel. +49</w:t>
                      </w:r>
                      <w:r w:rsidRPr="00635E61">
                        <w:rPr>
                          <w:color w:val="000000" w:themeColor="text1"/>
                          <w:sz w:val="15"/>
                          <w:szCs w:val="15"/>
                        </w:rPr>
                        <w:t xml:space="preserve"> (0) 170 - 5 42 15 71</w:t>
                      </w:r>
                    </w:p>
                    <w:p w14:paraId="036B50C4" w14:textId="69F5CEEF" w:rsidR="00FF2DB6" w:rsidRPr="00635E61" w:rsidRDefault="00FF2DB6" w:rsidP="00FF2DB6">
                      <w:pPr>
                        <w:pStyle w:val="Fuzeile"/>
                        <w:jc w:val="center"/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</w:pPr>
                      <w:r w:rsidRPr="00635E61"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  <w:t xml:space="preserve">www.interplast-muenchen.de, e-mail: </w:t>
                      </w:r>
                      <w:r w:rsidR="0000064B" w:rsidRPr="00635E61"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  <w:t>schoeneich</w:t>
                      </w:r>
                      <w:r w:rsidRPr="00635E61"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  <w:t>t</w:t>
                      </w:r>
                      <w:r w:rsidR="0000064B" w:rsidRPr="00635E61"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  <w:t>(at)</w:t>
                      </w:r>
                      <w:r w:rsidRPr="00635E61"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  <w:t xml:space="preserve">interplast-muenchen.de </w:t>
                      </w:r>
                    </w:p>
                    <w:p w14:paraId="47062CDE" w14:textId="3B284D7F" w:rsidR="00FF2DB6" w:rsidRPr="00635E61" w:rsidRDefault="00FF2DB6" w:rsidP="00FF2DB6">
                      <w:pPr>
                        <w:pStyle w:val="Fuzeile"/>
                        <w:jc w:val="center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 w:rsidRPr="00635E61">
                        <w:rPr>
                          <w:color w:val="000000" w:themeColor="text1"/>
                          <w:sz w:val="15"/>
                          <w:szCs w:val="15"/>
                        </w:rPr>
                        <w:t>Spendenkonto: Post</w:t>
                      </w:r>
                      <w:r w:rsidR="0000064B" w:rsidRPr="00635E61">
                        <w:rPr>
                          <w:color w:val="000000" w:themeColor="text1"/>
                          <w:sz w:val="15"/>
                          <w:szCs w:val="15"/>
                        </w:rPr>
                        <w:t>bank</w:t>
                      </w:r>
                      <w:r w:rsidRPr="00635E61">
                        <w:rPr>
                          <w:color w:val="000000" w:themeColor="text1"/>
                          <w:sz w:val="15"/>
                          <w:szCs w:val="15"/>
                        </w:rPr>
                        <w:t xml:space="preserve"> München, </w:t>
                      </w:r>
                      <w:r w:rsidR="0000064B" w:rsidRPr="00635E61">
                        <w:rPr>
                          <w:color w:val="000000" w:themeColor="text1"/>
                          <w:sz w:val="15"/>
                          <w:szCs w:val="15"/>
                        </w:rPr>
                        <w:t>IBAN: DE16 700 100 8000 10666 800</w:t>
                      </w:r>
                    </w:p>
                    <w:p w14:paraId="3AB37CFD" w14:textId="77777777" w:rsidR="00FF2DB6" w:rsidRPr="00635E61" w:rsidRDefault="00FF2DB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E0565D2" w14:textId="77777777" w:rsidR="004F2935" w:rsidRDefault="004F2935" w:rsidP="004F2935">
      <w:pPr>
        <w:spacing w:line="48" w:lineRule="auto"/>
        <w:jc w:val="center"/>
        <w:rPr>
          <w:sz w:val="13"/>
          <w:szCs w:val="13"/>
        </w:rPr>
      </w:pPr>
    </w:p>
    <w:p w14:paraId="67712365" w14:textId="4D20F5BB" w:rsidR="00EF415F" w:rsidRPr="00FF2DB6" w:rsidRDefault="004F2935" w:rsidP="0028507E">
      <w:pPr>
        <w:spacing w:line="216" w:lineRule="auto"/>
        <w:jc w:val="center"/>
        <w:rPr>
          <w:sz w:val="13"/>
          <w:szCs w:val="13"/>
        </w:rPr>
      </w:pPr>
      <w:r>
        <w:rPr>
          <w:sz w:val="13"/>
          <w:szCs w:val="13"/>
        </w:rPr>
        <w:t>I</w:t>
      </w:r>
      <w:r w:rsidR="0028507E">
        <w:rPr>
          <w:sz w:val="13"/>
          <w:szCs w:val="13"/>
        </w:rPr>
        <w:t>n</w:t>
      </w:r>
      <w:r w:rsidR="00EF415F" w:rsidRPr="00FF2DB6">
        <w:rPr>
          <w:sz w:val="13"/>
          <w:szCs w:val="13"/>
        </w:rPr>
        <w:t>: "Lebenslinien", 2020.</w:t>
      </w:r>
    </w:p>
    <w:p w14:paraId="4FA426CB" w14:textId="1074CE10" w:rsidR="00EF415F" w:rsidRPr="00CB03BA" w:rsidRDefault="00EF415F" w:rsidP="00B5026E">
      <w:pPr>
        <w:jc w:val="center"/>
        <w:rPr>
          <w:sz w:val="20"/>
          <w:szCs w:val="20"/>
        </w:rPr>
      </w:pPr>
    </w:p>
    <w:p w14:paraId="12041CFB" w14:textId="3818AAA2" w:rsidR="00B5026E" w:rsidRPr="00CB03BA" w:rsidRDefault="00B5026E">
      <w:pPr>
        <w:rPr>
          <w:sz w:val="20"/>
          <w:szCs w:val="20"/>
        </w:rPr>
      </w:pPr>
    </w:p>
    <w:p w14:paraId="2556CDCA" w14:textId="11A3C033" w:rsidR="00F44F1D" w:rsidRPr="00CB03BA" w:rsidRDefault="00F44F1D">
      <w:pPr>
        <w:rPr>
          <w:sz w:val="20"/>
          <w:szCs w:val="20"/>
        </w:rPr>
      </w:pPr>
    </w:p>
    <w:p w14:paraId="34BACF5A" w14:textId="6C11E3BF" w:rsidR="00F44F1D" w:rsidRPr="00CB03BA" w:rsidRDefault="006A435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845E2" wp14:editId="04CCD75B">
                <wp:simplePos x="0" y="0"/>
                <wp:positionH relativeFrom="column">
                  <wp:posOffset>1278890</wp:posOffset>
                </wp:positionH>
                <wp:positionV relativeFrom="page">
                  <wp:posOffset>6512560</wp:posOffset>
                </wp:positionV>
                <wp:extent cx="3271520" cy="975360"/>
                <wp:effectExtent l="0" t="0" r="508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FF4B0" w14:textId="6CC739C2" w:rsidR="00E169A6" w:rsidRPr="00FF2DB6" w:rsidRDefault="006A4356" w:rsidP="006A4356">
                            <w:pPr>
                              <w:spacing w:line="216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69A6" w:rsidRPr="00FF2DB6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„</w:t>
                            </w:r>
                            <w:r w:rsidR="00E169A6" w:rsidRPr="00FF2DB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Ja, so einen wie Paul</w:t>
                            </w:r>
                          </w:p>
                          <w:p w14:paraId="380AD709" w14:textId="77777777" w:rsidR="00E169A6" w:rsidRPr="00FF2DB6" w:rsidRDefault="00E169A6" w:rsidP="00E169A6">
                            <w:pPr>
                              <w:spacing w:line="216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2DB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gibt es nur ein einziges Mal auf der Welt - </w:t>
                            </w:r>
                          </w:p>
                          <w:p w14:paraId="12E8389B" w14:textId="77777777" w:rsidR="00E169A6" w:rsidRPr="00FF2DB6" w:rsidRDefault="00E169A6" w:rsidP="00E169A6">
                            <w:pPr>
                              <w:spacing w:line="216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2DB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man muss dankbar sein, </w:t>
                            </w:r>
                          </w:p>
                          <w:p w14:paraId="61D7D63C" w14:textId="37F9F585" w:rsidR="00E169A6" w:rsidRDefault="00E169A6" w:rsidP="00E169A6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2DB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wenn man ihn erleben durfte."</w:t>
                            </w:r>
                            <w:r w:rsidRPr="00FF2D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4CB0E2" w14:textId="77777777" w:rsidR="00E169A6" w:rsidRPr="00FF2DB6" w:rsidRDefault="00E169A6" w:rsidP="00E169A6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42B81B" w14:textId="77777777" w:rsidR="00E169A6" w:rsidRPr="00E169A6" w:rsidRDefault="00E169A6" w:rsidP="00E169A6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E169A6">
                              <w:rPr>
                                <w:sz w:val="15"/>
                                <w:szCs w:val="15"/>
                              </w:rPr>
                              <w:t>(Nuri)</w:t>
                            </w:r>
                          </w:p>
                          <w:p w14:paraId="4165F12A" w14:textId="77777777" w:rsidR="00E169A6" w:rsidRDefault="00E16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100.7pt;margin-top:512.8pt;width:257.6pt;height:7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" fillcolor="white [3201]" stroked="f" strokeweight=".5pt">
                <v:textbox>
                  <w:txbxContent>
                    <w:p w14:paraId="4E6FF4B0" w14:textId="6CC739C2" w:rsidR="00E169A6" w:rsidRPr="00FF2DB6" w:rsidRDefault="006A4356" w:rsidP="006A4356">
                      <w:pPr>
                        <w:spacing w:line="216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E169A6" w:rsidRPr="00FF2DB6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„</w:t>
                      </w:r>
                      <w:r w:rsidR="00E169A6" w:rsidRPr="00FF2DB6">
                        <w:rPr>
                          <w:i/>
                          <w:iCs/>
                          <w:sz w:val="20"/>
                          <w:szCs w:val="20"/>
                        </w:rPr>
                        <w:t>Ja, so einen wie Paul</w:t>
                      </w:r>
                    </w:p>
                    <w:p w14:paraId="380AD709" w14:textId="77777777" w:rsidR="00E169A6" w:rsidRPr="00FF2DB6" w:rsidRDefault="00E169A6" w:rsidP="00E169A6">
                      <w:pPr>
                        <w:spacing w:line="216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F2DB6">
                        <w:rPr>
                          <w:i/>
                          <w:iCs/>
                          <w:sz w:val="20"/>
                          <w:szCs w:val="20"/>
                        </w:rPr>
                        <w:t xml:space="preserve">gibt es nur ein einziges Mal auf der Welt - </w:t>
                      </w:r>
                    </w:p>
                    <w:p w14:paraId="12E8389B" w14:textId="77777777" w:rsidR="00E169A6" w:rsidRPr="00FF2DB6" w:rsidRDefault="00E169A6" w:rsidP="00E169A6">
                      <w:pPr>
                        <w:spacing w:line="216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F2DB6">
                        <w:rPr>
                          <w:i/>
                          <w:iCs/>
                          <w:sz w:val="20"/>
                          <w:szCs w:val="20"/>
                        </w:rPr>
                        <w:t xml:space="preserve">man muss dankbar sein, </w:t>
                      </w:r>
                    </w:p>
                    <w:p w14:paraId="61D7D63C" w14:textId="37F9F585" w:rsidR="00E169A6" w:rsidRDefault="00E169A6" w:rsidP="00E169A6">
                      <w:pPr>
                        <w:spacing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2DB6">
                        <w:rPr>
                          <w:i/>
                          <w:iCs/>
                          <w:sz w:val="20"/>
                          <w:szCs w:val="20"/>
                        </w:rPr>
                        <w:t>wenn man ihn erleben durfte."</w:t>
                      </w:r>
                      <w:r w:rsidRPr="00FF2DB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4CB0E2" w14:textId="77777777" w:rsidR="00E169A6" w:rsidRPr="00FF2DB6" w:rsidRDefault="00E169A6" w:rsidP="00E169A6">
                      <w:pPr>
                        <w:spacing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042B81B" w14:textId="77777777" w:rsidR="00E169A6" w:rsidRPr="00E169A6" w:rsidRDefault="00E169A6" w:rsidP="00E169A6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E169A6">
                        <w:rPr>
                          <w:sz w:val="15"/>
                          <w:szCs w:val="15"/>
                        </w:rPr>
                        <w:t>(Nuri)</w:t>
                      </w:r>
                    </w:p>
                    <w:p w14:paraId="4165F12A" w14:textId="77777777" w:rsidR="00E169A6" w:rsidRDefault="00E169A6"/>
                  </w:txbxContent>
                </v:textbox>
                <w10:wrap anchory="page"/>
              </v:shape>
            </w:pict>
          </mc:Fallback>
        </mc:AlternateContent>
      </w:r>
    </w:p>
    <w:p w14:paraId="1ECDE041" w14:textId="783A7F01" w:rsidR="00F44F1D" w:rsidRPr="00CB03BA" w:rsidRDefault="00F44F1D">
      <w:pPr>
        <w:rPr>
          <w:sz w:val="20"/>
          <w:szCs w:val="20"/>
        </w:rPr>
      </w:pPr>
    </w:p>
    <w:p w14:paraId="5D4ECB9F" w14:textId="77777777" w:rsidR="00FF2DB6" w:rsidRPr="00CB03BA" w:rsidRDefault="00FF2DB6">
      <w:pPr>
        <w:rPr>
          <w:sz w:val="20"/>
          <w:szCs w:val="20"/>
        </w:rPr>
      </w:pPr>
    </w:p>
    <w:p w14:paraId="17D69071" w14:textId="1B4E03A4" w:rsidR="00F44F1D" w:rsidRPr="00CB03BA" w:rsidRDefault="00F44F1D">
      <w:pPr>
        <w:rPr>
          <w:sz w:val="20"/>
          <w:szCs w:val="20"/>
        </w:rPr>
      </w:pPr>
    </w:p>
    <w:p w14:paraId="6A3F3C25" w14:textId="16F34477" w:rsidR="00F44F1D" w:rsidRPr="00FF2DB6" w:rsidRDefault="00F44F1D" w:rsidP="00F44F1D">
      <w:pPr>
        <w:jc w:val="center"/>
        <w:rPr>
          <w:sz w:val="18"/>
          <w:szCs w:val="18"/>
        </w:rPr>
      </w:pPr>
    </w:p>
    <w:p w14:paraId="084C47C6" w14:textId="77777777" w:rsidR="00FF2DB6" w:rsidRDefault="00FF2DB6" w:rsidP="00F44F1D">
      <w:pPr>
        <w:jc w:val="center"/>
        <w:rPr>
          <w:sz w:val="20"/>
          <w:szCs w:val="20"/>
        </w:rPr>
      </w:pPr>
    </w:p>
    <w:p w14:paraId="0D9647B9" w14:textId="1C34977C" w:rsidR="00F44F1D" w:rsidRDefault="00F44F1D">
      <w:pPr>
        <w:rPr>
          <w:sz w:val="20"/>
          <w:szCs w:val="20"/>
        </w:rPr>
      </w:pPr>
    </w:p>
    <w:p w14:paraId="28A44039" w14:textId="40408BD2" w:rsidR="00CB03BA" w:rsidRDefault="00CB03BA">
      <w:pPr>
        <w:rPr>
          <w:sz w:val="20"/>
          <w:szCs w:val="20"/>
        </w:rPr>
      </w:pPr>
    </w:p>
    <w:p w14:paraId="70BBFEE3" w14:textId="77777777" w:rsidR="006A4356" w:rsidRDefault="006A4356" w:rsidP="006A4356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Ich</w:t>
      </w:r>
      <w:proofErr w:type="gramEnd"/>
      <w:r>
        <w:rPr>
          <w:sz w:val="16"/>
          <w:szCs w:val="16"/>
        </w:rPr>
        <w:t xml:space="preserve"> suche nicht ich finde diese Worte auf der </w:t>
      </w:r>
      <w:proofErr w:type="spellStart"/>
      <w:r>
        <w:rPr>
          <w:sz w:val="16"/>
          <w:szCs w:val="16"/>
        </w:rPr>
        <w:t>Bienale</w:t>
      </w:r>
      <w:proofErr w:type="spellEnd"/>
      <w:r>
        <w:rPr>
          <w:sz w:val="16"/>
          <w:szCs w:val="16"/>
        </w:rPr>
        <w:t>:</w:t>
      </w:r>
    </w:p>
    <w:p w14:paraId="772E47D1" w14:textId="77777777" w:rsidR="006A4356" w:rsidRDefault="006A4356" w:rsidP="006A4356">
      <w:pPr>
        <w:jc w:val="center"/>
        <w:rPr>
          <w:sz w:val="16"/>
          <w:szCs w:val="16"/>
        </w:rPr>
      </w:pPr>
    </w:p>
    <w:p w14:paraId="458618C8" w14:textId="77777777" w:rsidR="006A4356" w:rsidRPr="006A4356" w:rsidRDefault="006A4356" w:rsidP="006A4356">
      <w:pPr>
        <w:jc w:val="center"/>
        <w:rPr>
          <w:i/>
          <w:sz w:val="20"/>
          <w:szCs w:val="20"/>
        </w:rPr>
      </w:pPr>
      <w:r w:rsidRPr="006A4356">
        <w:rPr>
          <w:sz w:val="20"/>
          <w:szCs w:val="20"/>
        </w:rPr>
        <w:t>„</w:t>
      </w:r>
      <w:r w:rsidRPr="006A4356">
        <w:rPr>
          <w:i/>
          <w:sz w:val="20"/>
          <w:szCs w:val="20"/>
        </w:rPr>
        <w:t xml:space="preserve">All </w:t>
      </w:r>
      <w:proofErr w:type="spellStart"/>
      <w:r w:rsidRPr="006A4356">
        <w:rPr>
          <w:i/>
          <w:sz w:val="20"/>
          <w:szCs w:val="20"/>
        </w:rPr>
        <w:t>changes</w:t>
      </w:r>
      <w:proofErr w:type="gramStart"/>
      <w:r w:rsidRPr="006A4356">
        <w:rPr>
          <w:i/>
          <w:sz w:val="20"/>
          <w:szCs w:val="20"/>
        </w:rPr>
        <w:t>,even</w:t>
      </w:r>
      <w:proofErr w:type="spellEnd"/>
      <w:proofErr w:type="gramEnd"/>
      <w:r w:rsidRPr="006A4356">
        <w:rPr>
          <w:i/>
          <w:sz w:val="20"/>
          <w:szCs w:val="20"/>
        </w:rPr>
        <w:t xml:space="preserve"> </w:t>
      </w:r>
      <w:proofErr w:type="spellStart"/>
      <w:r w:rsidRPr="006A4356">
        <w:rPr>
          <w:i/>
          <w:sz w:val="20"/>
          <w:szCs w:val="20"/>
        </w:rPr>
        <w:t>the</w:t>
      </w:r>
      <w:proofErr w:type="spellEnd"/>
      <w:r w:rsidRPr="006A4356">
        <w:rPr>
          <w:i/>
          <w:sz w:val="20"/>
          <w:szCs w:val="20"/>
        </w:rPr>
        <w:t xml:space="preserve"> </w:t>
      </w:r>
      <w:proofErr w:type="spellStart"/>
      <w:r w:rsidRPr="006A4356">
        <w:rPr>
          <w:i/>
          <w:sz w:val="20"/>
          <w:szCs w:val="20"/>
        </w:rPr>
        <w:t>most</w:t>
      </w:r>
      <w:proofErr w:type="spellEnd"/>
      <w:r w:rsidRPr="006A4356">
        <w:rPr>
          <w:i/>
          <w:sz w:val="20"/>
          <w:szCs w:val="20"/>
        </w:rPr>
        <w:t xml:space="preserve"> </w:t>
      </w:r>
      <w:proofErr w:type="spellStart"/>
      <w:r w:rsidRPr="006A4356">
        <w:rPr>
          <w:i/>
          <w:sz w:val="20"/>
          <w:szCs w:val="20"/>
        </w:rPr>
        <w:t>longed</w:t>
      </w:r>
      <w:proofErr w:type="spellEnd"/>
      <w:r w:rsidRPr="006A4356">
        <w:rPr>
          <w:i/>
          <w:sz w:val="20"/>
          <w:szCs w:val="20"/>
        </w:rPr>
        <w:t xml:space="preserve"> </w:t>
      </w:r>
      <w:proofErr w:type="spellStart"/>
      <w:r w:rsidRPr="006A4356">
        <w:rPr>
          <w:i/>
          <w:sz w:val="20"/>
          <w:szCs w:val="20"/>
        </w:rPr>
        <w:t>for</w:t>
      </w:r>
      <w:proofErr w:type="spellEnd"/>
      <w:r w:rsidRPr="006A4356">
        <w:rPr>
          <w:i/>
          <w:sz w:val="20"/>
          <w:szCs w:val="20"/>
        </w:rPr>
        <w:t xml:space="preserve">, </w:t>
      </w:r>
      <w:proofErr w:type="spellStart"/>
      <w:r w:rsidRPr="006A4356">
        <w:rPr>
          <w:i/>
          <w:sz w:val="20"/>
          <w:szCs w:val="20"/>
        </w:rPr>
        <w:t>have</w:t>
      </w:r>
      <w:proofErr w:type="spellEnd"/>
      <w:r w:rsidRPr="006A4356">
        <w:rPr>
          <w:i/>
          <w:sz w:val="20"/>
          <w:szCs w:val="20"/>
        </w:rPr>
        <w:t xml:space="preserve"> </w:t>
      </w:r>
      <w:proofErr w:type="spellStart"/>
      <w:r w:rsidRPr="006A4356">
        <w:rPr>
          <w:i/>
          <w:sz w:val="20"/>
          <w:szCs w:val="20"/>
        </w:rPr>
        <w:t>their</w:t>
      </w:r>
      <w:proofErr w:type="spellEnd"/>
      <w:r w:rsidRPr="006A4356">
        <w:rPr>
          <w:i/>
          <w:sz w:val="20"/>
          <w:szCs w:val="20"/>
        </w:rPr>
        <w:t xml:space="preserve"> </w:t>
      </w:r>
      <w:proofErr w:type="spellStart"/>
      <w:r w:rsidRPr="006A4356">
        <w:rPr>
          <w:i/>
          <w:sz w:val="20"/>
          <w:szCs w:val="20"/>
        </w:rPr>
        <w:t>melancholy</w:t>
      </w:r>
      <w:proofErr w:type="spellEnd"/>
      <w:r w:rsidRPr="006A4356">
        <w:rPr>
          <w:i/>
          <w:sz w:val="20"/>
          <w:szCs w:val="20"/>
        </w:rPr>
        <w:t>,</w:t>
      </w:r>
    </w:p>
    <w:p w14:paraId="4471943C" w14:textId="77777777" w:rsidR="006A4356" w:rsidRPr="006A4356" w:rsidRDefault="006A4356" w:rsidP="006A4356">
      <w:pPr>
        <w:jc w:val="center"/>
        <w:rPr>
          <w:i/>
          <w:sz w:val="20"/>
          <w:szCs w:val="20"/>
        </w:rPr>
      </w:pPr>
      <w:proofErr w:type="spellStart"/>
      <w:r w:rsidRPr="006A4356">
        <w:rPr>
          <w:i/>
          <w:sz w:val="20"/>
          <w:szCs w:val="20"/>
        </w:rPr>
        <w:t>for</w:t>
      </w:r>
      <w:proofErr w:type="spellEnd"/>
      <w:r w:rsidRPr="006A4356">
        <w:rPr>
          <w:i/>
          <w:sz w:val="20"/>
          <w:szCs w:val="20"/>
        </w:rPr>
        <w:t xml:space="preserve"> </w:t>
      </w:r>
      <w:proofErr w:type="spellStart"/>
      <w:r w:rsidRPr="006A4356">
        <w:rPr>
          <w:i/>
          <w:sz w:val="20"/>
          <w:szCs w:val="20"/>
        </w:rPr>
        <w:t>what</w:t>
      </w:r>
      <w:proofErr w:type="spellEnd"/>
      <w:r w:rsidRPr="006A4356">
        <w:rPr>
          <w:i/>
          <w:sz w:val="20"/>
          <w:szCs w:val="20"/>
        </w:rPr>
        <w:t xml:space="preserve"> </w:t>
      </w:r>
      <w:proofErr w:type="spellStart"/>
      <w:r w:rsidRPr="006A4356">
        <w:rPr>
          <w:i/>
          <w:sz w:val="20"/>
          <w:szCs w:val="20"/>
        </w:rPr>
        <w:t>we</w:t>
      </w:r>
      <w:proofErr w:type="spellEnd"/>
      <w:r w:rsidRPr="006A4356">
        <w:rPr>
          <w:i/>
          <w:sz w:val="20"/>
          <w:szCs w:val="20"/>
        </w:rPr>
        <w:t xml:space="preserve"> </w:t>
      </w:r>
      <w:proofErr w:type="spellStart"/>
      <w:r w:rsidRPr="006A4356">
        <w:rPr>
          <w:i/>
          <w:sz w:val="20"/>
          <w:szCs w:val="20"/>
        </w:rPr>
        <w:t>leave</w:t>
      </w:r>
      <w:proofErr w:type="spellEnd"/>
      <w:r w:rsidRPr="006A4356">
        <w:rPr>
          <w:i/>
          <w:sz w:val="20"/>
          <w:szCs w:val="20"/>
        </w:rPr>
        <w:t xml:space="preserve"> </w:t>
      </w:r>
      <w:proofErr w:type="spellStart"/>
      <w:r w:rsidRPr="006A4356">
        <w:rPr>
          <w:i/>
          <w:sz w:val="20"/>
          <w:szCs w:val="20"/>
        </w:rPr>
        <w:t>behind</w:t>
      </w:r>
      <w:proofErr w:type="spellEnd"/>
      <w:r w:rsidRPr="006A4356">
        <w:rPr>
          <w:i/>
          <w:sz w:val="20"/>
          <w:szCs w:val="20"/>
        </w:rPr>
        <w:t xml:space="preserve"> </w:t>
      </w:r>
      <w:proofErr w:type="spellStart"/>
      <w:r w:rsidRPr="006A4356">
        <w:rPr>
          <w:i/>
          <w:sz w:val="20"/>
          <w:szCs w:val="20"/>
        </w:rPr>
        <w:t>us</w:t>
      </w:r>
      <w:proofErr w:type="spellEnd"/>
      <w:r w:rsidRPr="006A4356">
        <w:rPr>
          <w:i/>
          <w:sz w:val="20"/>
          <w:szCs w:val="20"/>
        </w:rPr>
        <w:t xml:space="preserve"> </w:t>
      </w:r>
      <w:proofErr w:type="spellStart"/>
      <w:r w:rsidRPr="006A4356">
        <w:rPr>
          <w:i/>
          <w:sz w:val="20"/>
          <w:szCs w:val="20"/>
        </w:rPr>
        <w:t>is</w:t>
      </w:r>
      <w:proofErr w:type="spellEnd"/>
      <w:r w:rsidRPr="006A4356">
        <w:rPr>
          <w:i/>
          <w:sz w:val="20"/>
          <w:szCs w:val="20"/>
        </w:rPr>
        <w:t xml:space="preserve"> a </w:t>
      </w:r>
      <w:proofErr w:type="spellStart"/>
      <w:r w:rsidRPr="006A4356">
        <w:rPr>
          <w:i/>
          <w:sz w:val="20"/>
          <w:szCs w:val="20"/>
        </w:rPr>
        <w:t>part</w:t>
      </w:r>
      <w:proofErr w:type="spellEnd"/>
      <w:r w:rsidRPr="006A4356">
        <w:rPr>
          <w:i/>
          <w:sz w:val="20"/>
          <w:szCs w:val="20"/>
        </w:rPr>
        <w:t xml:space="preserve"> </w:t>
      </w:r>
      <w:proofErr w:type="spellStart"/>
      <w:r w:rsidRPr="006A4356">
        <w:rPr>
          <w:i/>
          <w:sz w:val="20"/>
          <w:szCs w:val="20"/>
        </w:rPr>
        <w:t>of</w:t>
      </w:r>
      <w:proofErr w:type="spellEnd"/>
      <w:r w:rsidRPr="006A4356">
        <w:rPr>
          <w:i/>
          <w:sz w:val="20"/>
          <w:szCs w:val="20"/>
        </w:rPr>
        <w:t xml:space="preserve"> </w:t>
      </w:r>
      <w:proofErr w:type="spellStart"/>
      <w:r w:rsidRPr="006A4356">
        <w:rPr>
          <w:i/>
          <w:sz w:val="20"/>
          <w:szCs w:val="20"/>
        </w:rPr>
        <w:t>ourselves</w:t>
      </w:r>
      <w:proofErr w:type="spellEnd"/>
      <w:r w:rsidRPr="006A4356">
        <w:rPr>
          <w:i/>
          <w:sz w:val="20"/>
          <w:szCs w:val="20"/>
        </w:rPr>
        <w:t>;</w:t>
      </w:r>
    </w:p>
    <w:p w14:paraId="5450AAFF" w14:textId="77777777" w:rsidR="006A4356" w:rsidRPr="006A4356" w:rsidRDefault="006A4356" w:rsidP="006A4356">
      <w:pPr>
        <w:jc w:val="center"/>
        <w:rPr>
          <w:i/>
          <w:sz w:val="20"/>
          <w:szCs w:val="20"/>
        </w:rPr>
      </w:pPr>
      <w:proofErr w:type="spellStart"/>
      <w:r w:rsidRPr="006A4356">
        <w:rPr>
          <w:i/>
          <w:sz w:val="20"/>
          <w:szCs w:val="20"/>
        </w:rPr>
        <w:t>we</w:t>
      </w:r>
      <w:proofErr w:type="spellEnd"/>
      <w:r w:rsidRPr="006A4356">
        <w:rPr>
          <w:i/>
          <w:sz w:val="20"/>
          <w:szCs w:val="20"/>
        </w:rPr>
        <w:t xml:space="preserve"> must die </w:t>
      </w:r>
      <w:proofErr w:type="spellStart"/>
      <w:r w:rsidRPr="006A4356">
        <w:rPr>
          <w:i/>
          <w:sz w:val="20"/>
          <w:szCs w:val="20"/>
        </w:rPr>
        <w:t>to</w:t>
      </w:r>
      <w:proofErr w:type="spellEnd"/>
      <w:r w:rsidRPr="006A4356">
        <w:rPr>
          <w:i/>
          <w:sz w:val="20"/>
          <w:szCs w:val="20"/>
        </w:rPr>
        <w:t xml:space="preserve"> </w:t>
      </w:r>
      <w:proofErr w:type="spellStart"/>
      <w:r w:rsidRPr="006A4356">
        <w:rPr>
          <w:i/>
          <w:sz w:val="20"/>
          <w:szCs w:val="20"/>
        </w:rPr>
        <w:t>one</w:t>
      </w:r>
      <w:proofErr w:type="spellEnd"/>
      <w:r w:rsidRPr="006A4356">
        <w:rPr>
          <w:i/>
          <w:sz w:val="20"/>
          <w:szCs w:val="20"/>
        </w:rPr>
        <w:t xml:space="preserve"> </w:t>
      </w:r>
      <w:proofErr w:type="spellStart"/>
      <w:r w:rsidRPr="006A4356">
        <w:rPr>
          <w:i/>
          <w:sz w:val="20"/>
          <w:szCs w:val="20"/>
        </w:rPr>
        <w:t>life</w:t>
      </w:r>
      <w:proofErr w:type="spellEnd"/>
      <w:r w:rsidRPr="006A4356">
        <w:rPr>
          <w:i/>
          <w:sz w:val="20"/>
          <w:szCs w:val="20"/>
        </w:rPr>
        <w:t xml:space="preserve"> </w:t>
      </w:r>
      <w:proofErr w:type="spellStart"/>
      <w:r w:rsidRPr="006A4356">
        <w:rPr>
          <w:i/>
          <w:sz w:val="20"/>
          <w:szCs w:val="20"/>
        </w:rPr>
        <w:t>before</w:t>
      </w:r>
      <w:proofErr w:type="spellEnd"/>
      <w:r w:rsidRPr="006A4356">
        <w:rPr>
          <w:i/>
          <w:sz w:val="20"/>
          <w:szCs w:val="20"/>
        </w:rPr>
        <w:t xml:space="preserve"> </w:t>
      </w:r>
      <w:proofErr w:type="spellStart"/>
      <w:r w:rsidRPr="006A4356">
        <w:rPr>
          <w:i/>
          <w:sz w:val="20"/>
          <w:szCs w:val="20"/>
        </w:rPr>
        <w:t>we</w:t>
      </w:r>
      <w:proofErr w:type="spellEnd"/>
      <w:r w:rsidRPr="006A4356">
        <w:rPr>
          <w:i/>
          <w:sz w:val="20"/>
          <w:szCs w:val="20"/>
        </w:rPr>
        <w:t xml:space="preserve"> </w:t>
      </w:r>
      <w:proofErr w:type="spellStart"/>
      <w:r w:rsidRPr="006A4356">
        <w:rPr>
          <w:i/>
          <w:sz w:val="20"/>
          <w:szCs w:val="20"/>
        </w:rPr>
        <w:t>can</w:t>
      </w:r>
      <w:proofErr w:type="spellEnd"/>
      <w:r w:rsidRPr="006A4356">
        <w:rPr>
          <w:i/>
          <w:sz w:val="20"/>
          <w:szCs w:val="20"/>
        </w:rPr>
        <w:t xml:space="preserve"> </w:t>
      </w:r>
      <w:proofErr w:type="spellStart"/>
      <w:r w:rsidRPr="006A4356">
        <w:rPr>
          <w:i/>
          <w:sz w:val="20"/>
          <w:szCs w:val="20"/>
        </w:rPr>
        <w:t>enter</w:t>
      </w:r>
      <w:proofErr w:type="spellEnd"/>
    </w:p>
    <w:p w14:paraId="35BCD360" w14:textId="77777777" w:rsidR="006A4356" w:rsidRDefault="006A4356" w:rsidP="006A4356">
      <w:pPr>
        <w:jc w:val="center"/>
        <w:rPr>
          <w:i/>
          <w:sz w:val="20"/>
          <w:szCs w:val="20"/>
        </w:rPr>
      </w:pPr>
      <w:proofErr w:type="spellStart"/>
      <w:r w:rsidRPr="006A4356">
        <w:rPr>
          <w:i/>
          <w:sz w:val="20"/>
          <w:szCs w:val="20"/>
        </w:rPr>
        <w:t>another</w:t>
      </w:r>
      <w:proofErr w:type="spellEnd"/>
      <w:r w:rsidRPr="006A4356">
        <w:rPr>
          <w:i/>
          <w:sz w:val="20"/>
          <w:szCs w:val="20"/>
        </w:rPr>
        <w:t>.“</w:t>
      </w:r>
    </w:p>
    <w:p w14:paraId="54FEDF72" w14:textId="77777777" w:rsidR="006A4356" w:rsidRDefault="006A4356" w:rsidP="006A4356">
      <w:pPr>
        <w:jc w:val="center"/>
        <w:rPr>
          <w:i/>
          <w:sz w:val="20"/>
          <w:szCs w:val="20"/>
        </w:rPr>
      </w:pPr>
    </w:p>
    <w:p w14:paraId="50CEEA29" w14:textId="42545BEA" w:rsidR="006A4356" w:rsidRPr="006A4356" w:rsidRDefault="006A4356" w:rsidP="006A435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6A4356">
        <w:rPr>
          <w:i/>
          <w:sz w:val="16"/>
          <w:szCs w:val="16"/>
        </w:rPr>
        <w:t>Anatole France</w:t>
      </w:r>
      <w:r>
        <w:rPr>
          <w:i/>
          <w:sz w:val="16"/>
          <w:szCs w:val="16"/>
        </w:rPr>
        <w:t>)</w:t>
      </w:r>
      <w:bookmarkStart w:id="0" w:name="_GoBack"/>
      <w:bookmarkEnd w:id="0"/>
    </w:p>
    <w:p w14:paraId="0740CB36" w14:textId="5BC09AE0" w:rsidR="00CB03BA" w:rsidRDefault="00CB03BA" w:rsidP="006A4356">
      <w:pPr>
        <w:jc w:val="center"/>
        <w:rPr>
          <w:sz w:val="20"/>
          <w:szCs w:val="20"/>
        </w:rPr>
      </w:pPr>
    </w:p>
    <w:p w14:paraId="07026F6D" w14:textId="0379593B" w:rsidR="00CB03BA" w:rsidRDefault="00CB03BA">
      <w:pPr>
        <w:rPr>
          <w:sz w:val="20"/>
          <w:szCs w:val="20"/>
        </w:rPr>
      </w:pPr>
    </w:p>
    <w:p w14:paraId="4F006623" w14:textId="5D5B27C0" w:rsidR="00CB03BA" w:rsidRDefault="00CB03BA">
      <w:pPr>
        <w:rPr>
          <w:sz w:val="20"/>
          <w:szCs w:val="20"/>
        </w:rPr>
      </w:pPr>
    </w:p>
    <w:p w14:paraId="0D10E531" w14:textId="5C35469D" w:rsidR="00CB03BA" w:rsidRDefault="00CB03BA">
      <w:pPr>
        <w:rPr>
          <w:sz w:val="20"/>
          <w:szCs w:val="20"/>
        </w:rPr>
      </w:pPr>
    </w:p>
    <w:p w14:paraId="02E2EF9F" w14:textId="570F6088" w:rsidR="00CB03BA" w:rsidRDefault="00CB03BA">
      <w:pPr>
        <w:rPr>
          <w:sz w:val="20"/>
          <w:szCs w:val="20"/>
        </w:rPr>
      </w:pPr>
    </w:p>
    <w:p w14:paraId="03F71CFA" w14:textId="77777777" w:rsidR="00CB03BA" w:rsidRPr="00CB03BA" w:rsidRDefault="00CB03BA">
      <w:pPr>
        <w:rPr>
          <w:sz w:val="20"/>
          <w:szCs w:val="20"/>
        </w:rPr>
      </w:pPr>
    </w:p>
    <w:sectPr w:rsidR="00CB03BA" w:rsidRPr="00CB03BA" w:rsidSect="00CF0E47">
      <w:headerReference w:type="default" r:id="rId10"/>
      <w:headerReference w:type="first" r:id="rId11"/>
      <w:pgSz w:w="11906" w:h="16838"/>
      <w:pgMar w:top="357" w:right="1418" w:bottom="1134" w:left="1418" w:header="3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0427D" w14:textId="77777777" w:rsidR="004304F9" w:rsidRDefault="004304F9">
      <w:r>
        <w:separator/>
      </w:r>
    </w:p>
  </w:endnote>
  <w:endnote w:type="continuationSeparator" w:id="0">
    <w:p w14:paraId="23C10B1D" w14:textId="77777777" w:rsidR="004304F9" w:rsidRDefault="0043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99C74" w14:textId="77777777" w:rsidR="004304F9" w:rsidRDefault="004304F9">
      <w:r>
        <w:separator/>
      </w:r>
    </w:p>
  </w:footnote>
  <w:footnote w:type="continuationSeparator" w:id="0">
    <w:p w14:paraId="14288261" w14:textId="77777777" w:rsidR="004304F9" w:rsidRDefault="0043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E5FB4" w14:textId="77777777" w:rsidR="00980114" w:rsidRDefault="00980114">
    <w:pPr>
      <w:jc w:val="center"/>
      <w:rPr>
        <w:szCs w:val="22"/>
      </w:rPr>
    </w:pPr>
  </w:p>
  <w:p w14:paraId="709A4A17" w14:textId="77777777" w:rsidR="00980114" w:rsidRDefault="00980114">
    <w:pPr>
      <w:pStyle w:val="Kopfzeile"/>
    </w:pPr>
  </w:p>
  <w:p w14:paraId="6A193C0E" w14:textId="77777777" w:rsidR="00980114" w:rsidRDefault="00980114">
    <w:pPr>
      <w:pStyle w:val="Kopfzeile"/>
    </w:pPr>
  </w:p>
  <w:p w14:paraId="6521CDE9" w14:textId="77777777" w:rsidR="00980114" w:rsidRDefault="004302B0">
    <w:pPr>
      <w:pStyle w:val="Kopfzeile"/>
      <w:jc w:val="center"/>
    </w:pPr>
    <w: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A4356">
      <w:rPr>
        <w:rStyle w:val="Seitenzahl"/>
        <w:noProof/>
      </w:rPr>
      <w:t>3</w:t>
    </w:r>
    <w:r>
      <w:rPr>
        <w:rStyle w:val="Seitenzahl"/>
      </w:rPr>
      <w:fldChar w:fldCharType="end"/>
    </w:r>
    <w:r>
      <w:t xml:space="preserve"> -</w:t>
    </w:r>
  </w:p>
  <w:p w14:paraId="5CE541E7" w14:textId="77777777" w:rsidR="00980114" w:rsidRDefault="00980114">
    <w:pPr>
      <w:pStyle w:val="Kopfzeile"/>
    </w:pPr>
  </w:p>
  <w:p w14:paraId="621E2816" w14:textId="77777777" w:rsidR="00980114" w:rsidRDefault="00980114">
    <w:pPr>
      <w:pStyle w:val="Kopfzeile"/>
      <w:pBdr>
        <w:bottom w:val="double" w:sz="6" w:space="1" w:color="auto"/>
      </w:pBdr>
    </w:pPr>
  </w:p>
  <w:p w14:paraId="39F4C6C8" w14:textId="77777777" w:rsidR="00980114" w:rsidRDefault="00980114">
    <w:pPr>
      <w:pStyle w:val="Kopfzeile"/>
    </w:pPr>
  </w:p>
  <w:p w14:paraId="7E7ACAFB" w14:textId="77777777" w:rsidR="00980114" w:rsidRDefault="009801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6EA3B" w14:textId="77777777" w:rsidR="00CF0E47" w:rsidRDefault="00CF0E47">
    <w:pPr>
      <w:pStyle w:val="Kopfzeile"/>
      <w:jc w:val="center"/>
      <w:rPr>
        <w:rFonts w:ascii="Arial Rounded MT Bold" w:hAnsi="Arial Rounded MT Bold"/>
        <w:b/>
        <w:color w:val="FF0000"/>
        <w:spacing w:val="104"/>
        <w:sz w:val="48"/>
        <w:szCs w:val="48"/>
      </w:rPr>
    </w:pPr>
  </w:p>
  <w:p w14:paraId="54CCC902" w14:textId="4324A47B" w:rsidR="00980114" w:rsidRDefault="00E90001">
    <w:pPr>
      <w:pStyle w:val="Kopfzeile"/>
      <w:jc w:val="center"/>
      <w:rPr>
        <w:rFonts w:ascii="Arial Rounded MT Bold" w:hAnsi="Arial Rounded MT Bold"/>
        <w:b/>
        <w:color w:val="FF0000"/>
        <w:spacing w:val="104"/>
        <w:sz w:val="48"/>
        <w:szCs w:val="48"/>
      </w:rPr>
    </w:pPr>
    <w:r>
      <w:rPr>
        <w:rFonts w:ascii="Arial Rounded MT Bold" w:hAnsi="Arial Rounded MT Bold"/>
        <w:b/>
        <w:noProof/>
        <w:spacing w:val="104"/>
        <w:sz w:val="48"/>
        <w:szCs w:val="4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F083EC" wp14:editId="2701DB8A">
              <wp:simplePos x="0" y="0"/>
              <wp:positionH relativeFrom="column">
                <wp:posOffset>1828800</wp:posOffset>
              </wp:positionH>
              <wp:positionV relativeFrom="paragraph">
                <wp:posOffset>114300</wp:posOffset>
              </wp:positionV>
              <wp:extent cx="2400300" cy="5715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FF8B4" w14:textId="77777777" w:rsidR="00980114" w:rsidRDefault="004302B0">
                          <w:pPr>
                            <w:pStyle w:val="Kopfzeile"/>
                            <w:jc w:val="center"/>
                            <w:rPr>
                              <w:rFonts w:ascii="Arial Rounded MT Bold" w:hAnsi="Arial Rounded MT Bold"/>
                              <w:b/>
                              <w:i/>
                              <w:color w:val="3366FF"/>
                              <w:spacing w:val="136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i/>
                              <w:color w:val="3366FF"/>
                              <w:spacing w:val="136"/>
                              <w:sz w:val="42"/>
                              <w:szCs w:val="42"/>
                            </w:rPr>
                            <w:t>P L A S T</w:t>
                          </w:r>
                        </w:p>
                        <w:p w14:paraId="5004D460" w14:textId="77777777" w:rsidR="00980114" w:rsidRDefault="00980114"/>
                      </w:txbxContent>
                    </wps:txbx>
                    <wps:bodyPr rot="0" vert="horz" wrap="square" lIns="91440" tIns="129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5F083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2in;margin-top:9pt;width:18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" filled="f" stroked="f">
              <v:textbox inset=",3.6mm">
                <w:txbxContent>
                  <w:p w14:paraId="0D4FF8B4" w14:textId="77777777" w:rsidR="00980114" w:rsidRDefault="004302B0">
                    <w:pPr>
                      <w:pStyle w:val="Kopfzeile"/>
                      <w:jc w:val="center"/>
                      <w:rPr>
                        <w:rFonts w:ascii="Arial Rounded MT Bold" w:hAnsi="Arial Rounded MT Bold"/>
                        <w:b/>
                        <w:i/>
                        <w:color w:val="3366FF"/>
                        <w:spacing w:val="136"/>
                        <w:sz w:val="42"/>
                        <w:szCs w:val="42"/>
                      </w:rPr>
                    </w:pPr>
                    <w:r>
                      <w:rPr>
                        <w:rFonts w:ascii="Arial Rounded MT Bold" w:hAnsi="Arial Rounded MT Bold"/>
                        <w:b/>
                        <w:i/>
                        <w:color w:val="3366FF"/>
                        <w:spacing w:val="136"/>
                        <w:sz w:val="42"/>
                        <w:szCs w:val="42"/>
                      </w:rPr>
                      <w:t>P L A S T</w:t>
                    </w:r>
                  </w:p>
                  <w:p w14:paraId="5004D460" w14:textId="77777777" w:rsidR="00980114" w:rsidRDefault="00980114"/>
                </w:txbxContent>
              </v:textbox>
            </v:shape>
          </w:pict>
        </mc:Fallback>
      </mc:AlternateContent>
    </w:r>
    <w:r w:rsidR="004302B0">
      <w:rPr>
        <w:rFonts w:ascii="Arial Rounded MT Bold" w:hAnsi="Arial Rounded MT Bold"/>
        <w:b/>
        <w:color w:val="FF0000"/>
        <w:spacing w:val="104"/>
        <w:sz w:val="48"/>
        <w:szCs w:val="48"/>
      </w:rPr>
      <w:t>I N T E R</w:t>
    </w:r>
  </w:p>
  <w:p w14:paraId="4F483FDF" w14:textId="77777777" w:rsidR="00980114" w:rsidRDefault="00980114">
    <w:pPr>
      <w:jc w:val="center"/>
      <w:rPr>
        <w:sz w:val="16"/>
        <w:szCs w:val="16"/>
      </w:rPr>
    </w:pPr>
  </w:p>
  <w:p w14:paraId="21C7284D" w14:textId="77777777" w:rsidR="00980114" w:rsidRDefault="00980114">
    <w:pPr>
      <w:jc w:val="center"/>
      <w:rPr>
        <w:sz w:val="16"/>
        <w:szCs w:val="16"/>
      </w:rPr>
    </w:pPr>
  </w:p>
  <w:p w14:paraId="7061E717" w14:textId="77777777" w:rsidR="00980114" w:rsidRDefault="004302B0">
    <w:pPr>
      <w:jc w:val="center"/>
      <w:rPr>
        <w:sz w:val="16"/>
        <w:szCs w:val="16"/>
      </w:rPr>
    </w:pPr>
    <w:r>
      <w:rPr>
        <w:sz w:val="16"/>
        <w:szCs w:val="16"/>
      </w:rPr>
      <w:t xml:space="preserve">Plastische </w:t>
    </w:r>
    <w:proofErr w:type="spellStart"/>
    <w:r>
      <w:rPr>
        <w:sz w:val="16"/>
        <w:szCs w:val="16"/>
      </w:rPr>
      <w:t>rekonstruktive</w:t>
    </w:r>
    <w:proofErr w:type="spellEnd"/>
    <w:r>
      <w:rPr>
        <w:sz w:val="16"/>
        <w:szCs w:val="16"/>
      </w:rPr>
      <w:t xml:space="preserve"> Chirurgie in Entwicklungsländern</w:t>
    </w:r>
  </w:p>
  <w:p w14:paraId="76EB4461" w14:textId="77777777" w:rsidR="00980114" w:rsidRDefault="00980114">
    <w:pPr>
      <w:jc w:val="center"/>
      <w:rPr>
        <w:szCs w:val="22"/>
      </w:rPr>
    </w:pPr>
  </w:p>
  <w:p w14:paraId="74DACD06" w14:textId="64165226" w:rsidR="00980114" w:rsidRDefault="00980114" w:rsidP="00CF0E47">
    <w:pPr>
      <w:pStyle w:val="Kopfzeile"/>
      <w:tabs>
        <w:tab w:val="clear" w:pos="4536"/>
        <w:tab w:val="clear" w:pos="9072"/>
        <w:tab w:val="left" w:pos="3766"/>
      </w:tabs>
    </w:pPr>
  </w:p>
  <w:p w14:paraId="08F8478F" w14:textId="77777777" w:rsidR="00980114" w:rsidRDefault="009801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812"/>
    <w:multiLevelType w:val="hybridMultilevel"/>
    <w:tmpl w:val="ABF8CD48"/>
    <w:lvl w:ilvl="0" w:tplc="04546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E1C3C"/>
    <w:multiLevelType w:val="hybridMultilevel"/>
    <w:tmpl w:val="B3B6F8FE"/>
    <w:lvl w:ilvl="0" w:tplc="33745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A1473"/>
    <w:multiLevelType w:val="hybridMultilevel"/>
    <w:tmpl w:val="EA9AC23C"/>
    <w:lvl w:ilvl="0" w:tplc="E65E4D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2E427AD-8417-410F-8090-DB9F14137391}"/>
    <w:docVar w:name="dgnword-eventsink" w:val="306095952"/>
  </w:docVars>
  <w:rsids>
    <w:rsidRoot w:val="00524892"/>
    <w:rsid w:val="0000064B"/>
    <w:rsid w:val="0000073F"/>
    <w:rsid w:val="000218A3"/>
    <w:rsid w:val="0004445C"/>
    <w:rsid w:val="00071365"/>
    <w:rsid w:val="000B43F3"/>
    <w:rsid w:val="00177D95"/>
    <w:rsid w:val="001B538F"/>
    <w:rsid w:val="001E1FA9"/>
    <w:rsid w:val="0028507E"/>
    <w:rsid w:val="00285CAB"/>
    <w:rsid w:val="00291FEE"/>
    <w:rsid w:val="00292D94"/>
    <w:rsid w:val="00311687"/>
    <w:rsid w:val="003951B1"/>
    <w:rsid w:val="003A1136"/>
    <w:rsid w:val="003B1B27"/>
    <w:rsid w:val="003D7E9E"/>
    <w:rsid w:val="004002CB"/>
    <w:rsid w:val="004302B0"/>
    <w:rsid w:val="004304F9"/>
    <w:rsid w:val="00446A7D"/>
    <w:rsid w:val="004F2935"/>
    <w:rsid w:val="00524892"/>
    <w:rsid w:val="00530F04"/>
    <w:rsid w:val="0055027E"/>
    <w:rsid w:val="005B262C"/>
    <w:rsid w:val="005B4F8A"/>
    <w:rsid w:val="005E020E"/>
    <w:rsid w:val="005F6C3D"/>
    <w:rsid w:val="0060702A"/>
    <w:rsid w:val="00620F4D"/>
    <w:rsid w:val="00624737"/>
    <w:rsid w:val="00635E61"/>
    <w:rsid w:val="00641699"/>
    <w:rsid w:val="0064651B"/>
    <w:rsid w:val="00664F84"/>
    <w:rsid w:val="00682CC2"/>
    <w:rsid w:val="00695067"/>
    <w:rsid w:val="006A4356"/>
    <w:rsid w:val="006C2D9D"/>
    <w:rsid w:val="00707FF5"/>
    <w:rsid w:val="007910E3"/>
    <w:rsid w:val="007B1564"/>
    <w:rsid w:val="00814A2B"/>
    <w:rsid w:val="008271E9"/>
    <w:rsid w:val="0084049D"/>
    <w:rsid w:val="00840FC2"/>
    <w:rsid w:val="00855B03"/>
    <w:rsid w:val="00874F1A"/>
    <w:rsid w:val="00911C13"/>
    <w:rsid w:val="00914AE5"/>
    <w:rsid w:val="00962968"/>
    <w:rsid w:val="009730F2"/>
    <w:rsid w:val="00980114"/>
    <w:rsid w:val="009877A5"/>
    <w:rsid w:val="009B0473"/>
    <w:rsid w:val="009E0E1D"/>
    <w:rsid w:val="009F3410"/>
    <w:rsid w:val="00A124F0"/>
    <w:rsid w:val="00A15761"/>
    <w:rsid w:val="00A42036"/>
    <w:rsid w:val="00A54BE6"/>
    <w:rsid w:val="00A66F8F"/>
    <w:rsid w:val="00AF3F39"/>
    <w:rsid w:val="00B31DA7"/>
    <w:rsid w:val="00B5026E"/>
    <w:rsid w:val="00B57C62"/>
    <w:rsid w:val="00B640B7"/>
    <w:rsid w:val="00B87A30"/>
    <w:rsid w:val="00BC0A0B"/>
    <w:rsid w:val="00C01C46"/>
    <w:rsid w:val="00C2718E"/>
    <w:rsid w:val="00C46A1E"/>
    <w:rsid w:val="00C47ECB"/>
    <w:rsid w:val="00CB03BA"/>
    <w:rsid w:val="00CF0E47"/>
    <w:rsid w:val="00D14769"/>
    <w:rsid w:val="00D17380"/>
    <w:rsid w:val="00D77E93"/>
    <w:rsid w:val="00DE7CAB"/>
    <w:rsid w:val="00E169A6"/>
    <w:rsid w:val="00E245B8"/>
    <w:rsid w:val="00E90001"/>
    <w:rsid w:val="00E91327"/>
    <w:rsid w:val="00EF415F"/>
    <w:rsid w:val="00F05849"/>
    <w:rsid w:val="00F44F1D"/>
    <w:rsid w:val="00FE0F81"/>
    <w:rsid w:val="00FE6D75"/>
    <w:rsid w:val="00FF13E9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C7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285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285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eneich\Desktop\BRIEFK&#214;PFE\Interplast-BK-Internet-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Interplast-BK-Internet-neu.dot</Template>
  <TotalTime>0</TotalTime>
  <Pages>3</Pages>
  <Words>699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</vt:lpstr>
    </vt:vector>
  </TitlesOfParts>
  <Company>Microsoft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schoeneich</dc:creator>
  <cp:lastModifiedBy>schoeneich</cp:lastModifiedBy>
  <cp:revision>3</cp:revision>
  <cp:lastPrinted>2006-01-18T08:38:00Z</cp:lastPrinted>
  <dcterms:created xsi:type="dcterms:W3CDTF">2023-06-04T22:58:00Z</dcterms:created>
  <dcterms:modified xsi:type="dcterms:W3CDTF">2023-06-05T10:16:00Z</dcterms:modified>
</cp:coreProperties>
</file>